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D3" w:rsidRDefault="006F33D3" w:rsidP="0045709D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</w:p>
    <w:p w:rsidR="006F33D3" w:rsidRPr="000A6364" w:rsidRDefault="006F33D3" w:rsidP="0045709D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364">
        <w:rPr>
          <w:b/>
          <w:sz w:val="28"/>
          <w:szCs w:val="28"/>
        </w:rPr>
        <w:tab/>
      </w:r>
      <w:r w:rsidRPr="000A6364">
        <w:rPr>
          <w:b/>
          <w:sz w:val="28"/>
          <w:szCs w:val="28"/>
        </w:rPr>
        <w:tab/>
        <w:t>проект</w:t>
      </w:r>
    </w:p>
    <w:p w:rsidR="006F33D3" w:rsidRDefault="006F33D3" w:rsidP="0045709D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</w:p>
    <w:p w:rsidR="006F33D3" w:rsidRDefault="006F33D3" w:rsidP="0045709D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</w:p>
    <w:p w:rsidR="006F33D3" w:rsidRDefault="006F33D3" w:rsidP="0045709D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НИКОЛЬСКИЙ СЕЛЬСОВЕТ МУНИЦИПАЛЬНОГО РАЙОНА КРАСНОКАМСКИЙ РАЙОН                  РЕСПУБЛИКИ БАШКОРТОСТАН</w:t>
      </w:r>
    </w:p>
    <w:p w:rsidR="006F33D3" w:rsidRDefault="006F33D3" w:rsidP="0045709D">
      <w:pPr>
        <w:keepNext/>
        <w:tabs>
          <w:tab w:val="num" w:pos="0"/>
        </w:tabs>
        <w:outlineLvl w:val="1"/>
        <w:rPr>
          <w:b/>
          <w:sz w:val="24"/>
          <w:szCs w:val="24"/>
        </w:rPr>
      </w:pPr>
    </w:p>
    <w:p w:rsidR="006F33D3" w:rsidRDefault="006F33D3" w:rsidP="0045709D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ҠАРАР                                                                            РЕШЕНИЕ</w:t>
      </w:r>
    </w:p>
    <w:p w:rsidR="006F33D3" w:rsidRDefault="006F33D3" w:rsidP="0045709D">
      <w:pPr>
        <w:rPr>
          <w:sz w:val="28"/>
          <w:szCs w:val="28"/>
        </w:rPr>
      </w:pPr>
    </w:p>
    <w:p w:rsidR="006F33D3" w:rsidRDefault="006F33D3" w:rsidP="0045709D">
      <w:pPr>
        <w:rPr>
          <w:sz w:val="28"/>
          <w:szCs w:val="28"/>
          <w:u w:val="single"/>
        </w:rPr>
      </w:pPr>
    </w:p>
    <w:p w:rsidR="006F33D3" w:rsidRDefault="006F33D3" w:rsidP="0045709D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6F33D3" w:rsidRPr="00C47D6A" w:rsidRDefault="006F33D3" w:rsidP="00C47D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47D6A">
        <w:rPr>
          <w:rFonts w:ascii="Times New Roman" w:hAnsi="Times New Roman"/>
          <w:b/>
          <w:sz w:val="28"/>
          <w:szCs w:val="28"/>
        </w:rPr>
        <w:t>О внесении изменении в решение Сове</w:t>
      </w:r>
      <w:r>
        <w:rPr>
          <w:rFonts w:ascii="Times New Roman" w:hAnsi="Times New Roman"/>
          <w:b/>
          <w:sz w:val="28"/>
          <w:szCs w:val="28"/>
        </w:rPr>
        <w:t>та сельского поселения Николь</w:t>
      </w:r>
      <w:r w:rsidRPr="00C47D6A">
        <w:rPr>
          <w:rFonts w:ascii="Times New Roman" w:hAnsi="Times New Roman"/>
          <w:b/>
          <w:sz w:val="28"/>
          <w:szCs w:val="28"/>
        </w:rPr>
        <w:t>ский сельсовет муниципального района Краснокамский рай</w:t>
      </w:r>
      <w:r>
        <w:rPr>
          <w:rFonts w:ascii="Times New Roman" w:hAnsi="Times New Roman"/>
          <w:b/>
          <w:sz w:val="28"/>
          <w:szCs w:val="28"/>
        </w:rPr>
        <w:t>он Республики Башкортостан от 23.12.2013 г. №174</w:t>
      </w:r>
      <w:r w:rsidRPr="00C47D6A">
        <w:rPr>
          <w:rFonts w:ascii="Times New Roman" w:hAnsi="Times New Roman"/>
          <w:b/>
          <w:sz w:val="28"/>
          <w:szCs w:val="28"/>
        </w:rPr>
        <w:t xml:space="preserve"> «Об утверждении  Положения о бюджетном процесс</w:t>
      </w:r>
      <w:r>
        <w:rPr>
          <w:rFonts w:ascii="Times New Roman" w:hAnsi="Times New Roman"/>
          <w:b/>
          <w:sz w:val="28"/>
          <w:szCs w:val="28"/>
        </w:rPr>
        <w:t>е в сельском поселении Николь</w:t>
      </w:r>
      <w:r w:rsidRPr="00C47D6A">
        <w:rPr>
          <w:rFonts w:ascii="Times New Roman" w:hAnsi="Times New Roman"/>
          <w:b/>
          <w:sz w:val="28"/>
          <w:szCs w:val="28"/>
        </w:rPr>
        <w:t>ский сельсовет  муниципального района Краснокамский район Республики Башкортостан»</w:t>
      </w:r>
    </w:p>
    <w:p w:rsidR="006F33D3" w:rsidRPr="00C47D6A" w:rsidRDefault="006F33D3" w:rsidP="00C47D6A">
      <w:pPr>
        <w:rPr>
          <w:b/>
          <w:sz w:val="28"/>
          <w:szCs w:val="28"/>
        </w:rPr>
      </w:pPr>
    </w:p>
    <w:p w:rsidR="006F33D3" w:rsidRPr="00C47D6A" w:rsidRDefault="006F33D3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6A">
        <w:rPr>
          <w:bCs/>
          <w:sz w:val="28"/>
          <w:szCs w:val="28"/>
        </w:rPr>
        <w:t xml:space="preserve">В соответствии с </w:t>
      </w:r>
      <w:r w:rsidRPr="00C47D6A">
        <w:rPr>
          <w:sz w:val="28"/>
          <w:szCs w:val="28"/>
        </w:rPr>
        <w:t xml:space="preserve">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47D6A">
          <w:rPr>
            <w:sz w:val="28"/>
            <w:szCs w:val="28"/>
          </w:rPr>
          <w:t>2003 г</w:t>
        </w:r>
      </w:smartTag>
      <w:r w:rsidRPr="00C47D6A">
        <w:rPr>
          <w:sz w:val="28"/>
          <w:szCs w:val="28"/>
        </w:rPr>
        <w:t xml:space="preserve">. N 131-ФЗ «Об общих принципах организации местного самоуправления в Российской Федерации», Законом Республики Башкортостан от 15 июля </w:t>
      </w:r>
      <w:smartTag w:uri="urn:schemas-microsoft-com:office:smarttags" w:element="metricconverter">
        <w:smartTagPr>
          <w:attr w:name="ProductID" w:val="2005 г"/>
        </w:smartTagPr>
        <w:r w:rsidRPr="00C47D6A">
          <w:rPr>
            <w:sz w:val="28"/>
            <w:szCs w:val="28"/>
          </w:rPr>
          <w:t>2005 г</w:t>
        </w:r>
      </w:smartTag>
      <w:r w:rsidRPr="00C47D6A">
        <w:rPr>
          <w:sz w:val="28"/>
          <w:szCs w:val="28"/>
        </w:rPr>
        <w:t>. № 205-з «О бюджетном процессе в Республике Башкортостан», в целях определения правовых основ, содержания и механизма осуществления бюджетного процесс</w:t>
      </w:r>
      <w:r>
        <w:rPr>
          <w:sz w:val="28"/>
          <w:szCs w:val="28"/>
        </w:rPr>
        <w:t>а сельского поселения Никольс</w:t>
      </w:r>
      <w:r w:rsidRPr="00C47D6A">
        <w:rPr>
          <w:sz w:val="28"/>
          <w:szCs w:val="28"/>
        </w:rPr>
        <w:t>кий сельсовет муниципального района Краснокамский район Республики Башкортостан, Сове</w:t>
      </w:r>
      <w:r>
        <w:rPr>
          <w:sz w:val="28"/>
          <w:szCs w:val="28"/>
        </w:rPr>
        <w:t>т сельского поселения Никольс</w:t>
      </w:r>
      <w:r w:rsidRPr="00C47D6A">
        <w:rPr>
          <w:sz w:val="28"/>
          <w:szCs w:val="28"/>
        </w:rPr>
        <w:t>кий сельсовет муниципального района Краснокамский район Республики Башкортостан</w:t>
      </w:r>
    </w:p>
    <w:p w:rsidR="006F33D3" w:rsidRPr="00C47D6A" w:rsidRDefault="006F33D3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3D3" w:rsidRPr="00C47D6A" w:rsidRDefault="006F33D3" w:rsidP="00C47D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7D6A">
        <w:rPr>
          <w:sz w:val="28"/>
          <w:szCs w:val="28"/>
        </w:rPr>
        <w:t>РЕШИЛ:</w:t>
      </w:r>
    </w:p>
    <w:p w:rsidR="006F33D3" w:rsidRPr="00C47D6A" w:rsidRDefault="006F33D3" w:rsidP="00C47D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33D3" w:rsidRPr="00C47D6A" w:rsidRDefault="006F33D3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6A">
        <w:rPr>
          <w:sz w:val="28"/>
          <w:szCs w:val="28"/>
        </w:rPr>
        <w:t xml:space="preserve"> 1. Внести в решение Сове</w:t>
      </w:r>
      <w:r>
        <w:rPr>
          <w:sz w:val="28"/>
          <w:szCs w:val="28"/>
        </w:rPr>
        <w:t>та сельского поселения Николь</w:t>
      </w:r>
      <w:r w:rsidRPr="00C47D6A">
        <w:rPr>
          <w:sz w:val="28"/>
          <w:szCs w:val="28"/>
        </w:rPr>
        <w:t>ский сельсовет муниципального района Краснокамский район Республики Б</w:t>
      </w:r>
      <w:r>
        <w:rPr>
          <w:sz w:val="28"/>
          <w:szCs w:val="28"/>
        </w:rPr>
        <w:t>ашкортостан от 23.12.2013 г. №174</w:t>
      </w:r>
      <w:r w:rsidRPr="00C47D6A">
        <w:rPr>
          <w:sz w:val="28"/>
          <w:szCs w:val="28"/>
        </w:rPr>
        <w:t xml:space="preserve"> «Об утверждения Положения о бюджетном процес</w:t>
      </w:r>
      <w:r>
        <w:rPr>
          <w:sz w:val="28"/>
          <w:szCs w:val="28"/>
        </w:rPr>
        <w:t>се сельского поселения Николь</w:t>
      </w:r>
      <w:r w:rsidRPr="00C47D6A">
        <w:rPr>
          <w:sz w:val="28"/>
          <w:szCs w:val="28"/>
        </w:rPr>
        <w:t>ский сельсовет муниципального района Краснокамский район Республики Башкортостан», изменения следующего содержания:</w:t>
      </w:r>
    </w:p>
    <w:p w:rsidR="006F33D3" w:rsidRPr="00C47D6A" w:rsidRDefault="006F33D3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1.1. Пункт</w:t>
      </w:r>
      <w:r w:rsidRPr="00C47D6A">
        <w:rPr>
          <w:iCs/>
          <w:sz w:val="28"/>
          <w:szCs w:val="28"/>
          <w:lang w:eastAsia="en-US"/>
        </w:rPr>
        <w:t xml:space="preserve"> 3 статьи 14 Положения изложить в следующей редакции:</w:t>
      </w:r>
    </w:p>
    <w:p w:rsidR="006F33D3" w:rsidRPr="00C47D6A" w:rsidRDefault="006F33D3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iCs/>
          <w:sz w:val="28"/>
          <w:szCs w:val="28"/>
          <w:lang w:eastAsia="en-US"/>
        </w:rPr>
        <w:t>«</w:t>
      </w:r>
      <w:r w:rsidRPr="00C47D6A">
        <w:rPr>
          <w:sz w:val="28"/>
          <w:szCs w:val="28"/>
        </w:rPr>
        <w:t xml:space="preserve">3. </w:t>
      </w:r>
      <w:r w:rsidRPr="00C47D6A">
        <w:rPr>
          <w:sz w:val="28"/>
          <w:szCs w:val="28"/>
          <w:shd w:val="clear" w:color="auto" w:fill="FFFFFF"/>
        </w:rPr>
        <w:t>Муниципальные правовые акты 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6F33D3" w:rsidRPr="00C47D6A" w:rsidRDefault="006F33D3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sz w:val="28"/>
          <w:szCs w:val="28"/>
        </w:rPr>
        <w:t xml:space="preserve">1) </w:t>
      </w:r>
      <w:r w:rsidRPr="00C47D6A">
        <w:rPr>
          <w:sz w:val="28"/>
          <w:szCs w:val="28"/>
          <w:shd w:val="clear" w:color="auto" w:fill="FFFFFF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6F33D3" w:rsidRPr="00C47D6A" w:rsidRDefault="006F33D3" w:rsidP="00C47D6A">
      <w:pPr>
        <w:ind w:firstLine="284"/>
        <w:jc w:val="both"/>
        <w:rPr>
          <w:sz w:val="28"/>
          <w:szCs w:val="28"/>
        </w:rPr>
      </w:pPr>
      <w:r w:rsidRPr="00C47D6A">
        <w:rPr>
          <w:sz w:val="28"/>
          <w:szCs w:val="28"/>
        </w:rPr>
        <w:t xml:space="preserve">2) цели, условия и порядок предоставления субсидий, а также результаты их предоставления </w:t>
      </w:r>
    </w:p>
    <w:p w:rsidR="006F33D3" w:rsidRPr="00C47D6A" w:rsidRDefault="006F33D3" w:rsidP="00C47D6A">
      <w:pPr>
        <w:ind w:firstLine="284"/>
        <w:jc w:val="both"/>
        <w:rPr>
          <w:sz w:val="28"/>
          <w:szCs w:val="28"/>
        </w:rPr>
      </w:pPr>
      <w:r w:rsidRPr="00C47D6A">
        <w:rPr>
          <w:sz w:val="28"/>
          <w:szCs w:val="28"/>
        </w:rPr>
        <w:t>3) порядок возврата субсидий в случае нарушения условий, установленных при их предоставлении;</w:t>
      </w:r>
    </w:p>
    <w:p w:rsidR="006F33D3" w:rsidRPr="00C47D6A" w:rsidRDefault="006F33D3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sz w:val="28"/>
          <w:szCs w:val="28"/>
        </w:rPr>
        <w:t>4)</w:t>
      </w:r>
      <w:r w:rsidRPr="00C47D6A">
        <w:rPr>
          <w:sz w:val="28"/>
          <w:szCs w:val="28"/>
          <w:shd w:val="clear" w:color="auto" w:fill="FFFFFF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субсидии);</w:t>
      </w:r>
    </w:p>
    <w:p w:rsidR="006F33D3" w:rsidRDefault="006F33D3" w:rsidP="00C47D6A">
      <w:pPr>
        <w:ind w:firstLine="284"/>
        <w:jc w:val="both"/>
        <w:rPr>
          <w:bCs/>
          <w:sz w:val="28"/>
          <w:szCs w:val="28"/>
        </w:rPr>
      </w:pPr>
      <w:r w:rsidRPr="00C47D6A">
        <w:rPr>
          <w:sz w:val="28"/>
          <w:szCs w:val="28"/>
          <w:shd w:val="clear" w:color="auto" w:fill="FFFFFF"/>
        </w:rPr>
        <w:t xml:space="preserve">5) положения об осуществлении проверок главным распорядителем средств бюджета сельского поселения, предоставляющим субсидии, </w:t>
      </w:r>
      <w:r w:rsidRPr="00C47D6A">
        <w:rPr>
          <w:sz w:val="28"/>
          <w:szCs w:val="28"/>
        </w:rPr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Pr="00C47D6A">
        <w:rPr>
          <w:sz w:val="28"/>
          <w:szCs w:val="28"/>
          <w:shd w:val="clear" w:color="auto" w:fill="FFFFFF"/>
        </w:rPr>
        <w:t xml:space="preserve">муниципального финансового контроля </w:t>
      </w:r>
      <w:r w:rsidRPr="00C47D6A">
        <w:rPr>
          <w:sz w:val="28"/>
          <w:szCs w:val="28"/>
        </w:rPr>
        <w:t xml:space="preserve">в соответствии со </w:t>
      </w:r>
      <w:hyperlink r:id="rId6" w:history="1">
        <w:r w:rsidRPr="00C47D6A">
          <w:rPr>
            <w:sz w:val="28"/>
            <w:szCs w:val="28"/>
          </w:rPr>
          <w:t>статьями 268.1</w:t>
        </w:r>
      </w:hyperlink>
      <w:r w:rsidRPr="00C47D6A">
        <w:rPr>
          <w:sz w:val="28"/>
          <w:szCs w:val="28"/>
        </w:rPr>
        <w:t xml:space="preserve"> и </w:t>
      </w:r>
      <w:hyperlink r:id="rId7" w:history="1">
        <w:r w:rsidRPr="00C47D6A">
          <w:rPr>
            <w:sz w:val="28"/>
            <w:szCs w:val="28"/>
          </w:rPr>
          <w:t>269.2</w:t>
        </w:r>
      </w:hyperlink>
      <w:r w:rsidRPr="00C47D6A">
        <w:rPr>
          <w:sz w:val="28"/>
          <w:szCs w:val="28"/>
        </w:rPr>
        <w:t xml:space="preserve"> Бюджетного кодекса Российской Федерации.</w:t>
      </w:r>
      <w:r w:rsidRPr="00C47D6A">
        <w:rPr>
          <w:bCs/>
          <w:sz w:val="28"/>
          <w:szCs w:val="28"/>
        </w:rPr>
        <w:t>»</w:t>
      </w:r>
      <w:bookmarkStart w:id="0" w:name="dst100148"/>
      <w:bookmarkEnd w:id="0"/>
      <w:r w:rsidRPr="00C47D6A">
        <w:rPr>
          <w:bCs/>
          <w:sz w:val="28"/>
          <w:szCs w:val="28"/>
        </w:rPr>
        <w:t xml:space="preserve">. </w:t>
      </w:r>
    </w:p>
    <w:p w:rsidR="006F33D3" w:rsidRPr="006852C2" w:rsidRDefault="006F33D3" w:rsidP="00C47D6A">
      <w:pPr>
        <w:ind w:firstLine="284"/>
        <w:jc w:val="both"/>
        <w:rPr>
          <w:sz w:val="8"/>
          <w:szCs w:val="8"/>
        </w:rPr>
      </w:pPr>
    </w:p>
    <w:p w:rsidR="006F33D3" w:rsidRDefault="006F33D3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C47D6A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Пункт 4 статьи 14 </w:t>
      </w:r>
      <w:r w:rsidRPr="00C47D6A">
        <w:rPr>
          <w:iCs/>
          <w:sz w:val="28"/>
          <w:szCs w:val="28"/>
          <w:lang w:eastAsia="en-US"/>
        </w:rPr>
        <w:t>Положения изложить в следующей редакции</w:t>
      </w:r>
      <w:r>
        <w:rPr>
          <w:bCs/>
          <w:sz w:val="28"/>
          <w:szCs w:val="28"/>
        </w:rPr>
        <w:t>:</w:t>
      </w:r>
    </w:p>
    <w:p w:rsidR="006F33D3" w:rsidRPr="00C47D6A" w:rsidRDefault="006F33D3" w:rsidP="00CA03E4">
      <w:pPr>
        <w:widowControl w:val="0"/>
        <w:tabs>
          <w:tab w:val="left" w:pos="0"/>
          <w:tab w:val="left" w:pos="851"/>
          <w:tab w:val="left" w:pos="1418"/>
        </w:tabs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Pr="00C47D6A">
        <w:rPr>
          <w:bCs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статьи.</w:t>
      </w:r>
    </w:p>
    <w:p w:rsidR="006F33D3" w:rsidRDefault="006F33D3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47D6A">
        <w:rPr>
          <w:bCs/>
          <w:sz w:val="28"/>
          <w:szCs w:val="28"/>
        </w:rPr>
        <w:t xml:space="preserve"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</w:t>
      </w:r>
      <w:r w:rsidRPr="006852C2">
        <w:rPr>
          <w:bCs/>
          <w:sz w:val="28"/>
          <w:szCs w:val="28"/>
        </w:rPr>
        <w:t>лицам.».</w:t>
      </w:r>
    </w:p>
    <w:p w:rsidR="006F33D3" w:rsidRPr="006852C2" w:rsidRDefault="006F33D3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8"/>
          <w:szCs w:val="8"/>
        </w:rPr>
      </w:pPr>
    </w:p>
    <w:p w:rsidR="006F33D3" w:rsidRPr="006852C2" w:rsidRDefault="006F33D3" w:rsidP="006852C2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contextualSpacing/>
        <w:jc w:val="both"/>
        <w:rPr>
          <w:iCs/>
          <w:sz w:val="28"/>
          <w:szCs w:val="28"/>
          <w:lang w:eastAsia="en-US"/>
        </w:rPr>
      </w:pPr>
      <w:r w:rsidRPr="006852C2">
        <w:rPr>
          <w:bCs/>
          <w:sz w:val="28"/>
          <w:szCs w:val="28"/>
        </w:rPr>
        <w:t>1.3. С</w:t>
      </w:r>
      <w:r w:rsidRPr="006852C2">
        <w:rPr>
          <w:iCs/>
          <w:sz w:val="28"/>
          <w:szCs w:val="28"/>
          <w:lang w:eastAsia="en-US"/>
        </w:rPr>
        <w:t>татью 15 Положения изложить в следующей редакции:</w:t>
      </w:r>
    </w:p>
    <w:p w:rsidR="006F33D3" w:rsidRPr="006852C2" w:rsidRDefault="006F33D3" w:rsidP="006852C2">
      <w:pPr>
        <w:shd w:val="clear" w:color="auto" w:fill="FFFFFF"/>
        <w:tabs>
          <w:tab w:val="left" w:pos="1843"/>
        </w:tabs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6852C2">
        <w:rPr>
          <w:iCs/>
          <w:sz w:val="28"/>
          <w:szCs w:val="28"/>
          <w:lang w:eastAsia="en-US"/>
        </w:rPr>
        <w:t>«Статья 15.</w:t>
      </w:r>
      <w:r w:rsidRPr="006852C2">
        <w:rPr>
          <w:iCs/>
          <w:sz w:val="28"/>
          <w:szCs w:val="28"/>
          <w:lang w:eastAsia="en-US"/>
        </w:rPr>
        <w:tab/>
      </w:r>
      <w:r w:rsidRPr="006852C2">
        <w:rPr>
          <w:bCs/>
          <w:sz w:val="28"/>
          <w:szCs w:val="28"/>
          <w:shd w:val="clear" w:color="auto" w:fill="FFFFFF"/>
        </w:rPr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6852C2">
        <w:rPr>
          <w:iCs/>
          <w:sz w:val="28"/>
          <w:szCs w:val="28"/>
          <w:lang w:eastAsia="en-US"/>
        </w:rPr>
        <w:t xml:space="preserve">1. </w:t>
      </w:r>
      <w:r w:rsidRPr="006852C2">
        <w:rPr>
          <w:sz w:val="28"/>
          <w:szCs w:val="28"/>
        </w:rPr>
        <w:t xml:space="preserve">В бюджете сельского поселения могут предусматриваться субсидии </w:t>
      </w:r>
      <w:r w:rsidRPr="006852C2">
        <w:rPr>
          <w:sz w:val="28"/>
          <w:szCs w:val="28"/>
          <w:shd w:val="clear" w:color="auto" w:fill="FFFFFF"/>
        </w:rPr>
        <w:t>муниципальным бюджетным и автономным учреждениям сельского поселения</w:t>
      </w:r>
      <w:r w:rsidRPr="006852C2">
        <w:rPr>
          <w:sz w:val="28"/>
          <w:szCs w:val="28"/>
        </w:rPr>
        <w:t xml:space="preserve">, </w:t>
      </w:r>
      <w:r w:rsidRPr="006852C2">
        <w:rPr>
          <w:sz w:val="28"/>
          <w:szCs w:val="28"/>
          <w:shd w:val="clear" w:color="auto" w:fill="FFFFFF"/>
        </w:rPr>
        <w:t>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сельского поселения на иные цели.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 xml:space="preserve">Порядок определения объема и условия предоставления субсидий, в том числе результаты их предоставления, из бюджета сельского поселения устанавливается муниципальным правовым актом Администрации сельского поселения. Муниципальные правовые акты, устанавливающие порядок определения объема, условия, а также результаты предоставления субсидий должны соответствовать общим требованиям, установленным Правительством Российской Федерации и содержать положения об осуществлении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8" w:history="1">
        <w:r w:rsidRPr="006852C2">
          <w:rPr>
            <w:sz w:val="28"/>
            <w:szCs w:val="28"/>
          </w:rPr>
          <w:t>статьями 268.1</w:t>
        </w:r>
      </w:hyperlink>
      <w:r w:rsidRPr="006852C2">
        <w:rPr>
          <w:sz w:val="28"/>
          <w:szCs w:val="28"/>
        </w:rPr>
        <w:t xml:space="preserve"> и </w:t>
      </w:r>
      <w:hyperlink r:id="rId9" w:history="1">
        <w:r w:rsidRPr="006852C2">
          <w:rPr>
            <w:sz w:val="28"/>
            <w:szCs w:val="28"/>
          </w:rPr>
          <w:t>269.2</w:t>
        </w:r>
      </w:hyperlink>
      <w:r w:rsidRPr="006852C2">
        <w:rPr>
          <w:sz w:val="28"/>
          <w:szCs w:val="28"/>
        </w:rPr>
        <w:t xml:space="preserve"> Бюджетного кодекса Российской Федерации. 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Предоставление предусмотренных </w:t>
      </w:r>
      <w:hyperlink r:id="rId10" w:anchor="/document/74537523/entry/131001" w:history="1">
        <w:r w:rsidRPr="006852C2">
          <w:rPr>
            <w:sz w:val="28"/>
            <w:szCs w:val="28"/>
          </w:rPr>
          <w:t>частью 1</w:t>
        </w:r>
      </w:hyperlink>
      <w:r w:rsidRPr="006852C2">
        <w:rPr>
          <w:sz w:val="28"/>
          <w:szCs w:val="28"/>
        </w:rPr>
        <w:t> настоящей статьи субсидий осуществляется в соответствии с соглашениями о предоставлении субсидии, заключаемыми между Администрацией сельского поселения и муниципальными бюджетными или автономными учреждениями сельского поселения.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2. В решении Совета сельского поселения о бюджет</w:t>
      </w:r>
      <w:r>
        <w:rPr>
          <w:sz w:val="28"/>
          <w:szCs w:val="28"/>
        </w:rPr>
        <w:t>е сельского поселения Никольс</w:t>
      </w:r>
      <w:r w:rsidRPr="006852C2">
        <w:rPr>
          <w:sz w:val="28"/>
          <w:szCs w:val="28"/>
        </w:rPr>
        <w:t>кий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852C2">
        <w:rPr>
          <w:sz w:val="28"/>
          <w:szCs w:val="28"/>
        </w:rPr>
        <w:t xml:space="preserve">Порядок определения объема и предоставления указанных субсидий из бюджета сельского поселения устанавливается </w:t>
      </w:r>
      <w:r w:rsidRPr="006852C2">
        <w:rPr>
          <w:sz w:val="28"/>
          <w:szCs w:val="28"/>
          <w:shd w:val="clear" w:color="auto" w:fill="FFFFFF"/>
        </w:rPr>
        <w:t xml:space="preserve">муниципальным правовым актом Администрации сельского поселения. Указанный порядок должен соответствовать общим требованиям, установленным Правительством Российской Федерации и содержать положения об обязательной проверке главным распорядителем средств бюджета городского округа, предоставившим субсидию, и органами муниципального финансового контроля соблюдения условий, целей, порядка, </w:t>
      </w:r>
      <w:r w:rsidRPr="006852C2">
        <w:rPr>
          <w:sz w:val="28"/>
          <w:szCs w:val="28"/>
        </w:rPr>
        <w:t>а также результаты предоставления субсидий</w:t>
      </w:r>
      <w:r w:rsidRPr="006852C2">
        <w:rPr>
          <w:sz w:val="28"/>
          <w:szCs w:val="28"/>
          <w:shd w:val="clear" w:color="auto" w:fill="FFFFFF"/>
        </w:rPr>
        <w:t xml:space="preserve"> иными некоммерческими организациями, не являющимися государственными (муниципальными) учреждениями.».</w:t>
      </w:r>
    </w:p>
    <w:p w:rsidR="006F33D3" w:rsidRPr="006852C2" w:rsidRDefault="006F33D3" w:rsidP="00CA03E4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6F33D3" w:rsidRDefault="006F33D3" w:rsidP="004A6C99">
      <w:pPr>
        <w:shd w:val="clear" w:color="auto" w:fill="FFFFFF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</w:t>
      </w:r>
      <w:r>
        <w:rPr>
          <w:sz w:val="28"/>
          <w:szCs w:val="28"/>
        </w:rPr>
        <w:t>те сельского поселения Николь</w:t>
      </w:r>
      <w:r w:rsidRPr="006852C2">
        <w:rPr>
          <w:sz w:val="28"/>
          <w:szCs w:val="28"/>
        </w:rPr>
        <w:t>ский сельсовет муниципального района Краснокамский район Республики Башкортостан.</w:t>
      </w:r>
    </w:p>
    <w:p w:rsidR="006F33D3" w:rsidRPr="006852C2" w:rsidRDefault="006F33D3" w:rsidP="004A6C99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6F33D3" w:rsidRPr="00616D70" w:rsidRDefault="006F33D3" w:rsidP="00C47D6A">
      <w:pPr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3. Контроль за исполнением настоящего решения возложить на постоянную комиссию Сове</w:t>
      </w:r>
      <w:r>
        <w:rPr>
          <w:sz w:val="28"/>
          <w:szCs w:val="28"/>
        </w:rPr>
        <w:t>та сельского поселения Николь</w:t>
      </w:r>
      <w:r w:rsidRPr="006852C2">
        <w:rPr>
          <w:sz w:val="28"/>
          <w:szCs w:val="28"/>
        </w:rPr>
        <w:t xml:space="preserve">ский сельсовет муниципального района Краснокамский </w:t>
      </w:r>
      <w:r>
        <w:rPr>
          <w:sz w:val="28"/>
          <w:szCs w:val="28"/>
        </w:rPr>
        <w:t xml:space="preserve">район Республики Башкортостан </w:t>
      </w:r>
      <w:r w:rsidRPr="006852C2">
        <w:rPr>
          <w:sz w:val="28"/>
          <w:szCs w:val="28"/>
        </w:rPr>
        <w:t xml:space="preserve"> </w:t>
      </w:r>
      <w:r w:rsidRPr="00616D70">
        <w:rPr>
          <w:sz w:val="28"/>
        </w:rPr>
        <w:t>по бюджету, налогам, вопросам муниципальной собственности, по развитию предпринимательства, земельным вопросам, благоустройству и экологии</w:t>
      </w:r>
      <w:r>
        <w:rPr>
          <w:sz w:val="28"/>
        </w:rPr>
        <w:t>.</w:t>
      </w:r>
    </w:p>
    <w:p w:rsidR="006F33D3" w:rsidRPr="006852C2" w:rsidRDefault="006F33D3" w:rsidP="00C47D6A">
      <w:pPr>
        <w:ind w:left="709"/>
        <w:jc w:val="both"/>
        <w:rPr>
          <w:sz w:val="28"/>
          <w:szCs w:val="28"/>
        </w:rPr>
      </w:pPr>
    </w:p>
    <w:p w:rsidR="006F33D3" w:rsidRPr="006852C2" w:rsidRDefault="006F33D3" w:rsidP="00C47D6A">
      <w:pPr>
        <w:ind w:left="709"/>
        <w:jc w:val="both"/>
        <w:rPr>
          <w:sz w:val="28"/>
          <w:szCs w:val="28"/>
        </w:rPr>
      </w:pPr>
    </w:p>
    <w:p w:rsidR="006F33D3" w:rsidRPr="006852C2" w:rsidRDefault="006F33D3" w:rsidP="00C47D6A">
      <w:pPr>
        <w:jc w:val="both"/>
        <w:rPr>
          <w:i/>
          <w:sz w:val="28"/>
          <w:szCs w:val="28"/>
        </w:rPr>
      </w:pPr>
    </w:p>
    <w:p w:rsidR="006F33D3" w:rsidRPr="006852C2" w:rsidRDefault="006F33D3" w:rsidP="004A6C99">
      <w:pPr>
        <w:ind w:firstLine="142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Глава сельского поселения</w:t>
      </w:r>
    </w:p>
    <w:p w:rsidR="006F33D3" w:rsidRPr="006852C2" w:rsidRDefault="006F33D3" w:rsidP="004A6C99">
      <w:pPr>
        <w:ind w:firstLine="142"/>
        <w:rPr>
          <w:sz w:val="28"/>
          <w:szCs w:val="28"/>
        </w:rPr>
      </w:pPr>
      <w:r>
        <w:rPr>
          <w:sz w:val="28"/>
          <w:szCs w:val="28"/>
        </w:rPr>
        <w:t>Николь</w:t>
      </w:r>
      <w:r w:rsidRPr="006852C2">
        <w:rPr>
          <w:sz w:val="28"/>
          <w:szCs w:val="28"/>
        </w:rPr>
        <w:t>ский сельсовет</w:t>
      </w:r>
    </w:p>
    <w:p w:rsidR="006F33D3" w:rsidRPr="006852C2" w:rsidRDefault="006F33D3" w:rsidP="004A6C99">
      <w:pPr>
        <w:ind w:firstLine="142"/>
        <w:rPr>
          <w:sz w:val="28"/>
          <w:szCs w:val="28"/>
        </w:rPr>
      </w:pPr>
      <w:r w:rsidRPr="006852C2">
        <w:rPr>
          <w:sz w:val="28"/>
          <w:szCs w:val="28"/>
        </w:rPr>
        <w:t xml:space="preserve">муниципального района </w:t>
      </w:r>
    </w:p>
    <w:p w:rsidR="006F33D3" w:rsidRPr="006852C2" w:rsidRDefault="006F33D3" w:rsidP="004A6C99">
      <w:pPr>
        <w:ind w:firstLine="142"/>
        <w:rPr>
          <w:sz w:val="28"/>
          <w:szCs w:val="28"/>
        </w:rPr>
      </w:pPr>
      <w:r w:rsidRPr="006852C2">
        <w:rPr>
          <w:sz w:val="28"/>
          <w:szCs w:val="28"/>
        </w:rPr>
        <w:t>Краснокамский район</w:t>
      </w:r>
    </w:p>
    <w:p w:rsidR="006F33D3" w:rsidRPr="006852C2" w:rsidRDefault="006F33D3" w:rsidP="004A6C99">
      <w:pPr>
        <w:ind w:firstLine="142"/>
        <w:rPr>
          <w:sz w:val="28"/>
          <w:szCs w:val="28"/>
        </w:rPr>
      </w:pPr>
      <w:r w:rsidRPr="006852C2">
        <w:rPr>
          <w:sz w:val="28"/>
          <w:szCs w:val="28"/>
        </w:rPr>
        <w:t xml:space="preserve">Республики Башкортостан                                                                </w:t>
      </w:r>
      <w:r>
        <w:rPr>
          <w:sz w:val="28"/>
          <w:szCs w:val="28"/>
        </w:rPr>
        <w:t>К.К.Зайнакаева</w:t>
      </w:r>
    </w:p>
    <w:p w:rsidR="006F33D3" w:rsidRPr="00C47D6A" w:rsidRDefault="006F33D3"/>
    <w:sectPr w:rsidR="006F33D3" w:rsidRPr="00C47D6A" w:rsidSect="0045709D">
      <w:headerReference w:type="default" r:id="rId11"/>
      <w:pgSz w:w="11900" w:h="16840"/>
      <w:pgMar w:top="540" w:right="567" w:bottom="680" w:left="1588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D3" w:rsidRDefault="006F33D3">
      <w:r>
        <w:separator/>
      </w:r>
    </w:p>
  </w:endnote>
  <w:endnote w:type="continuationSeparator" w:id="0">
    <w:p w:rsidR="006F33D3" w:rsidRDefault="006F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D3" w:rsidRDefault="006F33D3">
      <w:r>
        <w:separator/>
      </w:r>
    </w:p>
  </w:footnote>
  <w:footnote w:type="continuationSeparator" w:id="0">
    <w:p w:rsidR="006F33D3" w:rsidRDefault="006F3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D3" w:rsidRDefault="006F33D3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11.85pt;margin-top:27.45pt;width:18.05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s4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" filled="f" stroked="f">
          <v:textbox inset="0,0,0,0">
            <w:txbxContent>
              <w:p w:rsidR="006F33D3" w:rsidRDefault="006F33D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3B"/>
    <w:rsid w:val="00016739"/>
    <w:rsid w:val="00096D81"/>
    <w:rsid w:val="000A6364"/>
    <w:rsid w:val="00135417"/>
    <w:rsid w:val="00304967"/>
    <w:rsid w:val="0035763E"/>
    <w:rsid w:val="0044653E"/>
    <w:rsid w:val="0045709D"/>
    <w:rsid w:val="004857B6"/>
    <w:rsid w:val="004A6C99"/>
    <w:rsid w:val="004D63CD"/>
    <w:rsid w:val="00503B0D"/>
    <w:rsid w:val="00616D70"/>
    <w:rsid w:val="006852C2"/>
    <w:rsid w:val="006F33D3"/>
    <w:rsid w:val="00734216"/>
    <w:rsid w:val="0073600D"/>
    <w:rsid w:val="007848CD"/>
    <w:rsid w:val="0089796C"/>
    <w:rsid w:val="008A58E7"/>
    <w:rsid w:val="00952D4C"/>
    <w:rsid w:val="00A05FF5"/>
    <w:rsid w:val="00A8187B"/>
    <w:rsid w:val="00AA29B7"/>
    <w:rsid w:val="00B25753"/>
    <w:rsid w:val="00B94E2D"/>
    <w:rsid w:val="00BA01C4"/>
    <w:rsid w:val="00BE4F35"/>
    <w:rsid w:val="00C47D6A"/>
    <w:rsid w:val="00C700A7"/>
    <w:rsid w:val="00CA03E4"/>
    <w:rsid w:val="00CF690B"/>
    <w:rsid w:val="00D36680"/>
    <w:rsid w:val="00D6773B"/>
    <w:rsid w:val="00DC2C0F"/>
    <w:rsid w:val="00E32D31"/>
    <w:rsid w:val="00F97EB1"/>
    <w:rsid w:val="00FA1DD0"/>
    <w:rsid w:val="00FA44F3"/>
    <w:rsid w:val="00FC30C6"/>
    <w:rsid w:val="00FC5C48"/>
    <w:rsid w:val="00FD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6A"/>
    <w:rPr>
      <w:rFonts w:ascii="Times New Roman" w:eastAsia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7D6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7D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47D6A"/>
    <w:pPr>
      <w:suppressAutoHyphens/>
    </w:pPr>
    <w:rPr>
      <w:rFonts w:eastAsia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96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D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704&amp;field=134&amp;date=04.04.20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707&amp;dst=3722&amp;field=134&amp;date=04.04.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707&amp;dst=3704&amp;field=134&amp;date=04.04.20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2707&amp;dst=3722&amp;field=134&amp;date=04.04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1471</Words>
  <Characters>8385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12</cp:revision>
  <cp:lastPrinted>2022-07-21T07:24:00Z</cp:lastPrinted>
  <dcterms:created xsi:type="dcterms:W3CDTF">2022-06-30T11:00:00Z</dcterms:created>
  <dcterms:modified xsi:type="dcterms:W3CDTF">2022-07-21T10:47:00Z</dcterms:modified>
</cp:coreProperties>
</file>