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CC" w:rsidRPr="00676297" w:rsidRDefault="002345CC" w:rsidP="005259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76297">
        <w:rPr>
          <w:rFonts w:ascii="Times New Roman" w:hAnsi="Times New Roman"/>
          <w:b/>
          <w:sz w:val="28"/>
          <w:szCs w:val="28"/>
        </w:rPr>
        <w:t>ПРОЕКТ</w:t>
      </w:r>
      <w:r w:rsidRPr="00676297">
        <w:rPr>
          <w:rFonts w:ascii="Times New Roman" w:hAnsi="Times New Roman"/>
          <w:b/>
          <w:sz w:val="28"/>
          <w:szCs w:val="28"/>
        </w:rPr>
        <w:tab/>
      </w:r>
      <w:r w:rsidRPr="00676297">
        <w:rPr>
          <w:rFonts w:ascii="Times New Roman" w:hAnsi="Times New Roman"/>
          <w:b/>
          <w:sz w:val="28"/>
          <w:szCs w:val="28"/>
        </w:rPr>
        <w:tab/>
      </w:r>
    </w:p>
    <w:p w:rsidR="002345CC" w:rsidRPr="00026839" w:rsidRDefault="002345CC" w:rsidP="005259A3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26839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НИКОЛЬСКИЙ СЕЛЬСОВЕТ 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КРАСНОКАМСКИЙ РАЙОН  </w:t>
      </w:r>
      <w:r w:rsidRPr="00026839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2345CC" w:rsidRPr="00026839" w:rsidRDefault="002345CC" w:rsidP="005259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45CC" w:rsidRPr="00026839" w:rsidRDefault="002345CC" w:rsidP="005259A3">
      <w:pPr>
        <w:jc w:val="center"/>
        <w:rPr>
          <w:rFonts w:ascii="Times New Roman" w:hAnsi="Times New Roman"/>
          <w:b/>
          <w:sz w:val="28"/>
          <w:szCs w:val="28"/>
        </w:rPr>
      </w:pPr>
      <w:r w:rsidRPr="00026839">
        <w:rPr>
          <w:rFonts w:ascii="Times New Roman" w:hAnsi="Times New Roman"/>
          <w:b/>
          <w:sz w:val="28"/>
          <w:szCs w:val="28"/>
        </w:rPr>
        <w:t>КАРАР                                                          ПОСТАНОВЛЕНИЕ</w:t>
      </w:r>
    </w:p>
    <w:p w:rsidR="002345CC" w:rsidRDefault="002345CC" w:rsidP="006762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2345CC" w:rsidRDefault="002345CC" w:rsidP="00501CF1">
      <w:pPr>
        <w:ind w:right="3401"/>
        <w:jc w:val="both"/>
        <w:rPr>
          <w:rFonts w:ascii="Times New Roman" w:hAnsi="Times New Roman"/>
          <w:sz w:val="28"/>
          <w:szCs w:val="28"/>
        </w:rPr>
      </w:pPr>
      <w:r w:rsidRPr="0014488A">
        <w:rPr>
          <w:rFonts w:ascii="Times New Roman" w:hAnsi="Times New Roman"/>
          <w:sz w:val="28"/>
          <w:szCs w:val="28"/>
        </w:rPr>
        <w:t>Об утверждении состава комиссии</w:t>
      </w:r>
      <w:r>
        <w:rPr>
          <w:rFonts w:ascii="Times New Roman" w:hAnsi="Times New Roman"/>
          <w:sz w:val="28"/>
          <w:szCs w:val="28"/>
        </w:rPr>
        <w:br/>
        <w:t>по обеспечиванию контроля(мониторинга)</w:t>
      </w:r>
      <w:r>
        <w:rPr>
          <w:rFonts w:ascii="Times New Roman" w:hAnsi="Times New Roman"/>
          <w:sz w:val="28"/>
          <w:szCs w:val="28"/>
        </w:rPr>
        <w:br/>
        <w:t>состояния</w:t>
      </w:r>
      <w:r w:rsidRPr="001448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оценки безопасности и проведения </w:t>
      </w:r>
      <w:r>
        <w:rPr>
          <w:rFonts w:ascii="Times New Roman" w:hAnsi="Times New Roman"/>
          <w:sz w:val="28"/>
          <w:szCs w:val="28"/>
        </w:rPr>
        <w:br/>
        <w:t>регулярных обследовании гидротехнического сооружения на территории с.Никольское муниципального района Краснокамский район Республики Башкортостан</w:t>
      </w:r>
    </w:p>
    <w:p w:rsidR="002345CC" w:rsidRDefault="002345CC">
      <w:pPr>
        <w:rPr>
          <w:rFonts w:ascii="Times New Roman" w:hAnsi="Times New Roman"/>
          <w:sz w:val="28"/>
          <w:szCs w:val="28"/>
        </w:rPr>
      </w:pPr>
    </w:p>
    <w:p w:rsidR="002345CC" w:rsidRDefault="002345CC" w:rsidP="00501C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целях обеспечивания контроля (мониторинга) за показателями состояния гидротехнического сооружения, природных и техногенных воздействий, в том числе регулярную оценку безопасности и проведения регулярных обследовании гидротехнического сооружения расположенного на территории с.Никольское муниципального района Краснокамский район Республики Башкортостан, Администрация сельского поселения Никольский сельсовет муниципального района Краснокамский район  Республики Башкортостан  ПОСТАНОВЛЯЕТ:</w:t>
      </w:r>
    </w:p>
    <w:p w:rsidR="002345CC" w:rsidRDefault="002345CC" w:rsidP="00501CF1">
      <w:pPr>
        <w:pStyle w:val="ListParagraph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комиссии по обеспечиванию контроля(мониторинга)</w:t>
      </w:r>
      <w:r>
        <w:rPr>
          <w:rFonts w:ascii="Times New Roman" w:hAnsi="Times New Roman"/>
          <w:sz w:val="28"/>
          <w:szCs w:val="28"/>
        </w:rPr>
        <w:br/>
        <w:t>состояния</w:t>
      </w:r>
      <w:r w:rsidRPr="001448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оценки безопасности и проведения регулярных обследовании гидротехнического сооружения на территории с.Никольское муниципального района  Краснокамский район  Республики Башкортостан (Приложение 1).</w:t>
      </w:r>
    </w:p>
    <w:p w:rsidR="002345CC" w:rsidRPr="00B5780D" w:rsidRDefault="002345CC" w:rsidP="00E24738">
      <w:pPr>
        <w:pStyle w:val="ListParagraph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780D">
        <w:rPr>
          <w:rFonts w:ascii="Times New Roman" w:hAnsi="Times New Roman"/>
          <w:sz w:val="28"/>
          <w:szCs w:val="28"/>
        </w:rPr>
        <w:t xml:space="preserve"> Утвердить план проведения регулярны</w:t>
      </w:r>
      <w:r>
        <w:rPr>
          <w:rFonts w:ascii="Times New Roman" w:hAnsi="Times New Roman"/>
          <w:sz w:val="28"/>
          <w:szCs w:val="28"/>
        </w:rPr>
        <w:t>х обследовании ГТС (приложение 2</w:t>
      </w:r>
      <w:r w:rsidRPr="00B5780D">
        <w:rPr>
          <w:rFonts w:ascii="Times New Roman" w:hAnsi="Times New Roman"/>
          <w:sz w:val="28"/>
          <w:szCs w:val="28"/>
        </w:rPr>
        <w:t>).</w:t>
      </w:r>
    </w:p>
    <w:p w:rsidR="002345CC" w:rsidRDefault="002345CC" w:rsidP="00501CF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2345CC" w:rsidRDefault="002345CC" w:rsidP="00501CF1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345CC" w:rsidRDefault="002345CC" w:rsidP="00501CF1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345CC" w:rsidRDefault="002345CC" w:rsidP="00501CF1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345CC" w:rsidRDefault="002345CC" w:rsidP="00B37C40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К.К.Зайнакаева</w:t>
      </w:r>
    </w:p>
    <w:p w:rsidR="002345CC" w:rsidRDefault="002345CC" w:rsidP="00B37C40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2345CC" w:rsidRDefault="002345CC" w:rsidP="00B37C40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2345CC" w:rsidRDefault="002345CC" w:rsidP="00501CF1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345CC" w:rsidRPr="00B5780D" w:rsidRDefault="002345CC" w:rsidP="00B5780D">
      <w:pPr>
        <w:pStyle w:val="ListParagraph"/>
        <w:ind w:left="5954"/>
        <w:jc w:val="right"/>
        <w:rPr>
          <w:rFonts w:ascii="Times New Roman" w:hAnsi="Times New Roman"/>
        </w:rPr>
      </w:pPr>
      <w:r w:rsidRPr="00B5780D">
        <w:rPr>
          <w:rFonts w:ascii="Times New Roman" w:hAnsi="Times New Roman"/>
        </w:rPr>
        <w:t>Приложение 1</w:t>
      </w:r>
    </w:p>
    <w:p w:rsidR="002345CC" w:rsidRPr="00B5780D" w:rsidRDefault="002345CC" w:rsidP="00B5780D">
      <w:pPr>
        <w:pStyle w:val="ListParagraph"/>
        <w:ind w:left="5812"/>
        <w:jc w:val="right"/>
        <w:rPr>
          <w:rFonts w:ascii="Times New Roman" w:hAnsi="Times New Roman"/>
        </w:rPr>
      </w:pPr>
      <w:r w:rsidRPr="00B5780D">
        <w:rPr>
          <w:rFonts w:ascii="Times New Roman" w:hAnsi="Times New Roman"/>
        </w:rPr>
        <w:t>к постановлению админист</w:t>
      </w:r>
      <w:r>
        <w:rPr>
          <w:rFonts w:ascii="Times New Roman" w:hAnsi="Times New Roman"/>
        </w:rPr>
        <w:t>рации</w:t>
      </w:r>
      <w:r>
        <w:rPr>
          <w:rFonts w:ascii="Times New Roman" w:hAnsi="Times New Roman"/>
        </w:rPr>
        <w:br/>
        <w:t>сельского поселения Николь</w:t>
      </w:r>
      <w:r w:rsidRPr="00B5780D">
        <w:rPr>
          <w:rFonts w:ascii="Times New Roman" w:hAnsi="Times New Roman"/>
        </w:rPr>
        <w:t xml:space="preserve">ский </w:t>
      </w:r>
      <w:r w:rsidRPr="00B5780D">
        <w:rPr>
          <w:rFonts w:ascii="Times New Roman" w:hAnsi="Times New Roman"/>
        </w:rPr>
        <w:br/>
        <w:t>сельсовет муниципального района</w:t>
      </w:r>
    </w:p>
    <w:p w:rsidR="002345CC" w:rsidRPr="00B5780D" w:rsidRDefault="002345CC" w:rsidP="00B5780D">
      <w:pPr>
        <w:pStyle w:val="ListParagraph"/>
        <w:ind w:left="5812"/>
        <w:jc w:val="right"/>
        <w:rPr>
          <w:rFonts w:ascii="Times New Roman" w:hAnsi="Times New Roman"/>
        </w:rPr>
      </w:pPr>
      <w:r w:rsidRPr="00B5780D">
        <w:rPr>
          <w:rFonts w:ascii="Times New Roman" w:hAnsi="Times New Roman"/>
        </w:rPr>
        <w:t xml:space="preserve">Краснокамский район РБ </w:t>
      </w:r>
      <w:r>
        <w:rPr>
          <w:rFonts w:ascii="Times New Roman" w:hAnsi="Times New Roman"/>
        </w:rPr>
        <w:br/>
      </w:r>
    </w:p>
    <w:p w:rsidR="002345CC" w:rsidRDefault="002345CC" w:rsidP="00B5780D">
      <w:pPr>
        <w:pStyle w:val="ListParagraph"/>
        <w:jc w:val="right"/>
        <w:rPr>
          <w:rFonts w:ascii="Times New Roman" w:hAnsi="Times New Roman"/>
          <w:sz w:val="28"/>
          <w:szCs w:val="28"/>
        </w:rPr>
      </w:pPr>
    </w:p>
    <w:p w:rsidR="002345CC" w:rsidRDefault="002345CC" w:rsidP="00B5780D">
      <w:pPr>
        <w:pStyle w:val="ListParagraph"/>
        <w:jc w:val="right"/>
        <w:rPr>
          <w:rFonts w:ascii="Times New Roman" w:hAnsi="Times New Roman"/>
          <w:sz w:val="28"/>
          <w:szCs w:val="28"/>
        </w:rPr>
      </w:pPr>
    </w:p>
    <w:p w:rsidR="002345CC" w:rsidRDefault="002345CC" w:rsidP="00B5780D">
      <w:pPr>
        <w:pStyle w:val="ListParagraph"/>
        <w:jc w:val="right"/>
        <w:rPr>
          <w:rFonts w:ascii="Times New Roman" w:hAnsi="Times New Roman"/>
          <w:sz w:val="28"/>
          <w:szCs w:val="28"/>
        </w:rPr>
      </w:pPr>
    </w:p>
    <w:p w:rsidR="002345CC" w:rsidRDefault="002345CC" w:rsidP="00986D4D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4E14D3">
        <w:rPr>
          <w:rFonts w:ascii="Times New Roman" w:hAnsi="Times New Roman"/>
          <w:b/>
          <w:sz w:val="28"/>
          <w:szCs w:val="28"/>
        </w:rPr>
        <w:t xml:space="preserve">Состав комиссии </w:t>
      </w:r>
      <w:r w:rsidRPr="004E14D3">
        <w:rPr>
          <w:rFonts w:ascii="Times New Roman" w:hAnsi="Times New Roman"/>
          <w:b/>
          <w:sz w:val="28"/>
          <w:szCs w:val="28"/>
        </w:rPr>
        <w:br/>
      </w:r>
      <w:bookmarkStart w:id="0" w:name="_GoBack"/>
      <w:bookmarkEnd w:id="0"/>
      <w:r w:rsidRPr="004E14D3">
        <w:rPr>
          <w:rFonts w:ascii="Times New Roman" w:hAnsi="Times New Roman"/>
          <w:b/>
          <w:sz w:val="28"/>
          <w:szCs w:val="28"/>
        </w:rPr>
        <w:t>по обеспечиванию контроля (мониторинга)</w:t>
      </w:r>
      <w:r w:rsidRPr="004E14D3">
        <w:rPr>
          <w:rFonts w:ascii="Times New Roman" w:hAnsi="Times New Roman"/>
          <w:b/>
          <w:sz w:val="28"/>
          <w:szCs w:val="28"/>
        </w:rPr>
        <w:br/>
        <w:t xml:space="preserve">состояния оценки безопасности и проведения </w:t>
      </w:r>
      <w:r w:rsidRPr="004E14D3">
        <w:rPr>
          <w:rFonts w:ascii="Times New Roman" w:hAnsi="Times New Roman"/>
          <w:b/>
          <w:sz w:val="28"/>
          <w:szCs w:val="28"/>
        </w:rPr>
        <w:br/>
        <w:t>регулярных обследовании гидротехнического сооружения</w:t>
      </w:r>
      <w:r>
        <w:rPr>
          <w:rFonts w:ascii="Times New Roman" w:hAnsi="Times New Roman"/>
          <w:b/>
          <w:sz w:val="28"/>
          <w:szCs w:val="28"/>
        </w:rPr>
        <w:br/>
        <w:t xml:space="preserve"> на территории с.Никольское муниципального района</w:t>
      </w:r>
    </w:p>
    <w:p w:rsidR="002345CC" w:rsidRPr="004E14D3" w:rsidRDefault="002345CC" w:rsidP="00986D4D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4E14D3">
        <w:rPr>
          <w:rFonts w:ascii="Times New Roman" w:hAnsi="Times New Roman"/>
          <w:b/>
          <w:sz w:val="28"/>
          <w:szCs w:val="28"/>
        </w:rPr>
        <w:t>Краснокамский район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14D3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</w:p>
    <w:p w:rsidR="002345CC" w:rsidRDefault="002345CC" w:rsidP="00B5780D">
      <w:pPr>
        <w:pStyle w:val="ListParagraph"/>
        <w:jc w:val="center"/>
        <w:rPr>
          <w:rFonts w:ascii="Times New Roman" w:hAnsi="Times New Roman"/>
          <w:sz w:val="28"/>
          <w:szCs w:val="28"/>
        </w:rPr>
      </w:pPr>
    </w:p>
    <w:p w:rsidR="002345CC" w:rsidRDefault="002345CC" w:rsidP="00B5780D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345CC" w:rsidRDefault="002345CC" w:rsidP="00B5780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Зайнакаева К.К .- глава сельского поселения, председатель комиссии;</w:t>
      </w:r>
    </w:p>
    <w:p w:rsidR="002345CC" w:rsidRDefault="002345CC" w:rsidP="00986D4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Максимова М.И.-специалист-землеустроитель, заместитель председателя;</w:t>
      </w:r>
    </w:p>
    <w:p w:rsidR="002345CC" w:rsidRDefault="002345CC" w:rsidP="00B5780D">
      <w:p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2345CC" w:rsidRDefault="002345CC" w:rsidP="00B5780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Огорельцев А.В. - ведущий инженер по ГО и ЧС АМР  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Краснокамский район РБ (по согласованию);</w:t>
      </w:r>
    </w:p>
    <w:p w:rsidR="002345CC" w:rsidRDefault="002345CC" w:rsidP="00B5780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Александрова Л.П. - управляющий делами;</w:t>
      </w:r>
    </w:p>
    <w:p w:rsidR="002345CC" w:rsidRPr="00B5780D" w:rsidRDefault="002345CC" w:rsidP="00B5780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Белоглазов В.Н.      - водитель</w:t>
      </w:r>
    </w:p>
    <w:p w:rsidR="002345CC" w:rsidRPr="00B5780D" w:rsidRDefault="002345CC" w:rsidP="00B5780D">
      <w:pPr>
        <w:ind w:left="1080"/>
        <w:jc w:val="both"/>
        <w:rPr>
          <w:rFonts w:ascii="Times New Roman" w:hAnsi="Times New Roman"/>
          <w:sz w:val="28"/>
          <w:szCs w:val="28"/>
        </w:rPr>
      </w:pPr>
    </w:p>
    <w:p w:rsidR="002345CC" w:rsidRDefault="002345CC">
      <w:pPr>
        <w:rPr>
          <w:rFonts w:ascii="Times New Roman" w:hAnsi="Times New Roman"/>
          <w:sz w:val="28"/>
          <w:szCs w:val="28"/>
        </w:rPr>
      </w:pPr>
    </w:p>
    <w:p w:rsidR="002345CC" w:rsidRDefault="002345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Управляющий делами                                                      Л.П.Александрова</w:t>
      </w:r>
    </w:p>
    <w:p w:rsidR="002345CC" w:rsidRDefault="002345CC">
      <w:pPr>
        <w:rPr>
          <w:rFonts w:ascii="Times New Roman" w:hAnsi="Times New Roman"/>
          <w:sz w:val="28"/>
          <w:szCs w:val="28"/>
        </w:rPr>
      </w:pPr>
    </w:p>
    <w:p w:rsidR="002345CC" w:rsidRDefault="002345CC">
      <w:pPr>
        <w:rPr>
          <w:rFonts w:ascii="Times New Roman" w:hAnsi="Times New Roman"/>
          <w:sz w:val="28"/>
          <w:szCs w:val="28"/>
        </w:rPr>
      </w:pPr>
    </w:p>
    <w:p w:rsidR="002345CC" w:rsidRDefault="002345CC">
      <w:pPr>
        <w:rPr>
          <w:rFonts w:ascii="Times New Roman" w:hAnsi="Times New Roman"/>
          <w:sz w:val="28"/>
          <w:szCs w:val="28"/>
        </w:rPr>
      </w:pPr>
    </w:p>
    <w:p w:rsidR="002345CC" w:rsidRDefault="002345CC">
      <w:pPr>
        <w:rPr>
          <w:rFonts w:ascii="Times New Roman" w:hAnsi="Times New Roman"/>
          <w:sz w:val="28"/>
          <w:szCs w:val="28"/>
        </w:rPr>
      </w:pPr>
    </w:p>
    <w:p w:rsidR="002345CC" w:rsidRDefault="002345CC">
      <w:pPr>
        <w:rPr>
          <w:rFonts w:ascii="Times New Roman" w:hAnsi="Times New Roman"/>
          <w:sz w:val="28"/>
          <w:szCs w:val="28"/>
        </w:rPr>
      </w:pPr>
    </w:p>
    <w:p w:rsidR="002345CC" w:rsidRDefault="002345CC">
      <w:pPr>
        <w:rPr>
          <w:rFonts w:ascii="Times New Roman" w:hAnsi="Times New Roman"/>
          <w:sz w:val="28"/>
          <w:szCs w:val="28"/>
        </w:rPr>
      </w:pPr>
    </w:p>
    <w:p w:rsidR="002345CC" w:rsidRDefault="002345CC">
      <w:pPr>
        <w:rPr>
          <w:rFonts w:ascii="Times New Roman" w:hAnsi="Times New Roman"/>
          <w:sz w:val="28"/>
          <w:szCs w:val="28"/>
        </w:rPr>
      </w:pPr>
    </w:p>
    <w:p w:rsidR="002345CC" w:rsidRDefault="002345CC">
      <w:pPr>
        <w:rPr>
          <w:rFonts w:ascii="Times New Roman" w:hAnsi="Times New Roman"/>
          <w:sz w:val="28"/>
          <w:szCs w:val="28"/>
        </w:rPr>
      </w:pPr>
    </w:p>
    <w:p w:rsidR="002345CC" w:rsidRPr="00B5780D" w:rsidRDefault="002345CC" w:rsidP="00B5780D">
      <w:pPr>
        <w:pStyle w:val="ListParagraph"/>
        <w:ind w:left="595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2345CC" w:rsidRPr="00B5780D" w:rsidRDefault="002345CC" w:rsidP="00B5780D">
      <w:pPr>
        <w:pStyle w:val="ListParagraph"/>
        <w:ind w:left="5812"/>
        <w:jc w:val="right"/>
        <w:rPr>
          <w:rFonts w:ascii="Times New Roman" w:hAnsi="Times New Roman"/>
        </w:rPr>
      </w:pPr>
      <w:r w:rsidRPr="00B5780D">
        <w:rPr>
          <w:rFonts w:ascii="Times New Roman" w:hAnsi="Times New Roman"/>
        </w:rPr>
        <w:t>к постановлению администрации</w:t>
      </w:r>
      <w:r w:rsidRPr="00B5780D">
        <w:rPr>
          <w:rFonts w:ascii="Times New Roman" w:hAnsi="Times New Roman"/>
        </w:rPr>
        <w:br/>
        <w:t>се</w:t>
      </w:r>
      <w:r>
        <w:rPr>
          <w:rFonts w:ascii="Times New Roman" w:hAnsi="Times New Roman"/>
        </w:rPr>
        <w:t>льского поселения Николь</w:t>
      </w:r>
      <w:r w:rsidRPr="00B5780D">
        <w:rPr>
          <w:rFonts w:ascii="Times New Roman" w:hAnsi="Times New Roman"/>
        </w:rPr>
        <w:t xml:space="preserve">ский </w:t>
      </w:r>
      <w:r w:rsidRPr="00B5780D">
        <w:rPr>
          <w:rFonts w:ascii="Times New Roman" w:hAnsi="Times New Roman"/>
        </w:rPr>
        <w:br/>
        <w:t>сельсовет муниципального района</w:t>
      </w:r>
    </w:p>
    <w:p w:rsidR="002345CC" w:rsidRDefault="002345CC" w:rsidP="00B5780D">
      <w:pPr>
        <w:pStyle w:val="ListParagraph"/>
        <w:ind w:left="5812"/>
        <w:jc w:val="right"/>
        <w:rPr>
          <w:rFonts w:ascii="Times New Roman" w:hAnsi="Times New Roman"/>
        </w:rPr>
      </w:pPr>
      <w:r w:rsidRPr="00B5780D">
        <w:rPr>
          <w:rFonts w:ascii="Times New Roman" w:hAnsi="Times New Roman"/>
        </w:rPr>
        <w:t xml:space="preserve">Краснокамский район РБ </w:t>
      </w:r>
      <w:r>
        <w:rPr>
          <w:rFonts w:ascii="Times New Roman" w:hAnsi="Times New Roman"/>
        </w:rPr>
        <w:t xml:space="preserve">                                 </w:t>
      </w:r>
    </w:p>
    <w:p w:rsidR="002345CC" w:rsidRDefault="002345CC" w:rsidP="00B5780D">
      <w:pPr>
        <w:pStyle w:val="ListParagraph"/>
        <w:ind w:left="5812"/>
        <w:jc w:val="right"/>
        <w:rPr>
          <w:rFonts w:ascii="Times New Roman" w:hAnsi="Times New Roman"/>
        </w:rPr>
      </w:pPr>
    </w:p>
    <w:p w:rsidR="002345CC" w:rsidRDefault="002345CC" w:rsidP="00B5780D">
      <w:pPr>
        <w:pStyle w:val="ListParagraph"/>
        <w:ind w:left="5812"/>
        <w:jc w:val="right"/>
        <w:rPr>
          <w:rFonts w:ascii="Times New Roman" w:hAnsi="Times New Roman"/>
        </w:rPr>
      </w:pPr>
    </w:p>
    <w:p w:rsidR="002345CC" w:rsidRDefault="002345CC" w:rsidP="00B5780D">
      <w:pPr>
        <w:pStyle w:val="ListParagraph"/>
        <w:ind w:left="5812"/>
        <w:jc w:val="right"/>
        <w:rPr>
          <w:rFonts w:ascii="Times New Roman" w:hAnsi="Times New Roman"/>
        </w:rPr>
      </w:pPr>
    </w:p>
    <w:p w:rsidR="002345CC" w:rsidRDefault="002345CC" w:rsidP="00B5780D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br/>
        <w:t>проведения регулярных обследования гидротехнических сооружении</w:t>
      </w:r>
      <w:r>
        <w:rPr>
          <w:rFonts w:ascii="Times New Roman" w:hAnsi="Times New Roman"/>
          <w:sz w:val="28"/>
          <w:szCs w:val="28"/>
        </w:rPr>
        <w:br/>
        <w:t>сельского поселения Никольский сельсовет муниципального района Краснокамский район РБ</w:t>
      </w:r>
    </w:p>
    <w:p w:rsidR="002345CC" w:rsidRDefault="002345CC" w:rsidP="00B5780D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</w:p>
    <w:p w:rsidR="002345CC" w:rsidRDefault="002345CC" w:rsidP="00B5780D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3826"/>
        <w:gridCol w:w="2336"/>
        <w:gridCol w:w="2337"/>
      </w:tblGrid>
      <w:tr w:rsidR="002345CC" w:rsidRPr="001B3C36" w:rsidTr="001B3C36">
        <w:tc>
          <w:tcPr>
            <w:tcW w:w="846" w:type="dxa"/>
          </w:tcPr>
          <w:p w:rsidR="002345CC" w:rsidRPr="001B3C36" w:rsidRDefault="002345CC" w:rsidP="001B3C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3C36">
              <w:rPr>
                <w:rFonts w:ascii="Times New Roman" w:hAnsi="Times New Roman"/>
                <w:sz w:val="24"/>
                <w:szCs w:val="24"/>
              </w:rPr>
              <w:t>№пп</w:t>
            </w:r>
          </w:p>
        </w:tc>
        <w:tc>
          <w:tcPr>
            <w:tcW w:w="3826" w:type="dxa"/>
          </w:tcPr>
          <w:p w:rsidR="002345CC" w:rsidRPr="001B3C36" w:rsidRDefault="002345CC" w:rsidP="001B3C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C3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36" w:type="dxa"/>
          </w:tcPr>
          <w:p w:rsidR="002345CC" w:rsidRPr="001B3C36" w:rsidRDefault="002345CC" w:rsidP="001B3C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C3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37" w:type="dxa"/>
          </w:tcPr>
          <w:p w:rsidR="002345CC" w:rsidRPr="001B3C36" w:rsidRDefault="002345CC" w:rsidP="001B3C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C36">
              <w:rPr>
                <w:rFonts w:ascii="Times New Roman" w:hAnsi="Times New Roman"/>
                <w:sz w:val="24"/>
                <w:szCs w:val="24"/>
              </w:rPr>
              <w:t>Ответственные за проведение</w:t>
            </w:r>
          </w:p>
        </w:tc>
      </w:tr>
      <w:tr w:rsidR="002345CC" w:rsidRPr="001B3C36" w:rsidTr="001B3C36">
        <w:tc>
          <w:tcPr>
            <w:tcW w:w="846" w:type="dxa"/>
          </w:tcPr>
          <w:p w:rsidR="002345CC" w:rsidRPr="001B3C36" w:rsidRDefault="002345CC" w:rsidP="001B3C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C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2345CC" w:rsidRPr="001B3C36" w:rsidRDefault="002345CC" w:rsidP="001B3C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36">
              <w:rPr>
                <w:rFonts w:ascii="Times New Roman" w:hAnsi="Times New Roman"/>
                <w:sz w:val="24"/>
                <w:szCs w:val="24"/>
              </w:rPr>
              <w:t>Плановое обследование ГТС</w:t>
            </w:r>
          </w:p>
        </w:tc>
        <w:tc>
          <w:tcPr>
            <w:tcW w:w="2336" w:type="dxa"/>
          </w:tcPr>
          <w:p w:rsidR="002345CC" w:rsidRPr="001B3C36" w:rsidRDefault="002345CC" w:rsidP="001B3C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C3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2345CC" w:rsidRPr="001B3C36" w:rsidRDefault="002345CC" w:rsidP="001B3C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C36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</w:tr>
      <w:tr w:rsidR="002345CC" w:rsidRPr="001B3C36" w:rsidTr="001B3C36">
        <w:tc>
          <w:tcPr>
            <w:tcW w:w="846" w:type="dxa"/>
          </w:tcPr>
          <w:p w:rsidR="002345CC" w:rsidRPr="001B3C36" w:rsidRDefault="002345CC" w:rsidP="001B3C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C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2345CC" w:rsidRPr="001B3C36" w:rsidRDefault="002345CC" w:rsidP="001B3C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C36">
              <w:rPr>
                <w:rFonts w:ascii="Times New Roman" w:hAnsi="Times New Roman"/>
                <w:sz w:val="24"/>
                <w:szCs w:val="24"/>
              </w:rPr>
              <w:t>Плановое обследование ГТС</w:t>
            </w:r>
          </w:p>
        </w:tc>
        <w:tc>
          <w:tcPr>
            <w:tcW w:w="2336" w:type="dxa"/>
          </w:tcPr>
          <w:p w:rsidR="002345CC" w:rsidRPr="001B3C36" w:rsidRDefault="002345CC" w:rsidP="001B3C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C3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2345CC" w:rsidRPr="001B3C36" w:rsidRDefault="002345CC" w:rsidP="001B3C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C36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</w:tr>
    </w:tbl>
    <w:p w:rsidR="002345CC" w:rsidRPr="00B5780D" w:rsidRDefault="002345CC" w:rsidP="00B5780D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</w:p>
    <w:p w:rsidR="002345CC" w:rsidRPr="00B5780D" w:rsidRDefault="002345CC">
      <w:pPr>
        <w:rPr>
          <w:rFonts w:ascii="Times New Roman" w:hAnsi="Times New Roman"/>
          <w:sz w:val="24"/>
          <w:szCs w:val="24"/>
        </w:rPr>
      </w:pPr>
    </w:p>
    <w:p w:rsidR="002345CC" w:rsidRPr="00B5780D" w:rsidRDefault="002345CC">
      <w:pPr>
        <w:rPr>
          <w:rFonts w:ascii="Times New Roman" w:hAnsi="Times New Roman"/>
          <w:sz w:val="24"/>
          <w:szCs w:val="24"/>
        </w:rPr>
      </w:pPr>
    </w:p>
    <w:p w:rsidR="002345CC" w:rsidRPr="00B5780D" w:rsidRDefault="002345CC">
      <w:pPr>
        <w:rPr>
          <w:rFonts w:ascii="Times New Roman" w:hAnsi="Times New Roman"/>
          <w:sz w:val="24"/>
          <w:szCs w:val="24"/>
        </w:rPr>
      </w:pPr>
    </w:p>
    <w:p w:rsidR="002345CC" w:rsidRPr="00B5780D" w:rsidRDefault="002345CC">
      <w:pPr>
        <w:rPr>
          <w:rFonts w:ascii="Times New Roman" w:hAnsi="Times New Roman"/>
          <w:sz w:val="24"/>
          <w:szCs w:val="24"/>
        </w:rPr>
      </w:pPr>
    </w:p>
    <w:p w:rsidR="002345CC" w:rsidRPr="00B5780D" w:rsidRDefault="002345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Управляющий делами                                                      Л.П.Александрова</w:t>
      </w:r>
    </w:p>
    <w:p w:rsidR="002345CC" w:rsidRDefault="002345CC">
      <w:pPr>
        <w:rPr>
          <w:rFonts w:ascii="Times New Roman" w:hAnsi="Times New Roman"/>
          <w:sz w:val="28"/>
          <w:szCs w:val="28"/>
        </w:rPr>
      </w:pPr>
    </w:p>
    <w:p w:rsidR="002345CC" w:rsidRPr="0014488A" w:rsidRDefault="002345CC">
      <w:pPr>
        <w:rPr>
          <w:rFonts w:ascii="Times New Roman" w:hAnsi="Times New Roman"/>
          <w:sz w:val="28"/>
          <w:szCs w:val="28"/>
        </w:rPr>
      </w:pPr>
    </w:p>
    <w:sectPr w:rsidR="002345CC" w:rsidRPr="0014488A" w:rsidSect="00812B34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2F29"/>
    <w:multiLevelType w:val="hybridMultilevel"/>
    <w:tmpl w:val="792E63BE"/>
    <w:lvl w:ilvl="0" w:tplc="E932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5C27678"/>
    <w:multiLevelType w:val="hybridMultilevel"/>
    <w:tmpl w:val="E946C9AA"/>
    <w:lvl w:ilvl="0" w:tplc="83D61C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80A03F8"/>
    <w:multiLevelType w:val="hybridMultilevel"/>
    <w:tmpl w:val="AE96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C37"/>
    <w:rsid w:val="0002677E"/>
    <w:rsid w:val="00026839"/>
    <w:rsid w:val="00041014"/>
    <w:rsid w:val="0007170F"/>
    <w:rsid w:val="00075D22"/>
    <w:rsid w:val="000E681A"/>
    <w:rsid w:val="0014488A"/>
    <w:rsid w:val="001B3C36"/>
    <w:rsid w:val="002345CC"/>
    <w:rsid w:val="002A3443"/>
    <w:rsid w:val="002B2CA4"/>
    <w:rsid w:val="002B53A5"/>
    <w:rsid w:val="002F4D58"/>
    <w:rsid w:val="003E6E19"/>
    <w:rsid w:val="00494C37"/>
    <w:rsid w:val="004E14D3"/>
    <w:rsid w:val="00501CF1"/>
    <w:rsid w:val="005259A3"/>
    <w:rsid w:val="005B2B9D"/>
    <w:rsid w:val="00676297"/>
    <w:rsid w:val="0069396A"/>
    <w:rsid w:val="00720FB8"/>
    <w:rsid w:val="00750E2D"/>
    <w:rsid w:val="007A5839"/>
    <w:rsid w:val="007F16CB"/>
    <w:rsid w:val="00812B34"/>
    <w:rsid w:val="00830591"/>
    <w:rsid w:val="008C1940"/>
    <w:rsid w:val="009128FD"/>
    <w:rsid w:val="00986D4D"/>
    <w:rsid w:val="009950B3"/>
    <w:rsid w:val="00A65E69"/>
    <w:rsid w:val="00A822AB"/>
    <w:rsid w:val="00B12A7B"/>
    <w:rsid w:val="00B37C40"/>
    <w:rsid w:val="00B5780D"/>
    <w:rsid w:val="00BA5143"/>
    <w:rsid w:val="00D64233"/>
    <w:rsid w:val="00E24738"/>
    <w:rsid w:val="00E7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6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488A"/>
    <w:pPr>
      <w:ind w:left="720"/>
      <w:contextualSpacing/>
    </w:pPr>
  </w:style>
  <w:style w:type="table" w:styleId="TableGrid">
    <w:name w:val="Table Grid"/>
    <w:basedOn w:val="TableNormal"/>
    <w:uiPriority w:val="99"/>
    <w:rsid w:val="00B578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E1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1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3</Pages>
  <Words>443</Words>
  <Characters>2530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33</cp:lastModifiedBy>
  <cp:revision>10</cp:revision>
  <cp:lastPrinted>2021-03-18T11:48:00Z</cp:lastPrinted>
  <dcterms:created xsi:type="dcterms:W3CDTF">2021-03-04T11:41:00Z</dcterms:created>
  <dcterms:modified xsi:type="dcterms:W3CDTF">2021-05-27T11:47:00Z</dcterms:modified>
</cp:coreProperties>
</file>