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F8" w:rsidRDefault="000465F8" w:rsidP="005D02EA">
      <w:pPr>
        <w:keepNext/>
        <w:tabs>
          <w:tab w:val="num" w:pos="0"/>
        </w:tabs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0465F8" w:rsidRDefault="000465F8" w:rsidP="005D02EA">
      <w:pPr>
        <w:keepNext/>
        <w:tabs>
          <w:tab w:val="num" w:pos="0"/>
        </w:tabs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0465F8" w:rsidRDefault="000465F8" w:rsidP="005D02EA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СЕЛЬСКОГО ПОСЕЛЕНИЯ НИКОЛЬСКИЙ СЕЛЬСОВЕТ МУНИЦИПАЛЬНОГО РАЙОНА КРАСНОКАМСКИЙ РАЙОН                    РЕСПУБЛИКИ БАШКОРТОСТАН</w:t>
      </w:r>
    </w:p>
    <w:p w:rsidR="000465F8" w:rsidRDefault="000465F8" w:rsidP="005D02EA">
      <w:pPr>
        <w:keepNext/>
        <w:tabs>
          <w:tab w:val="num" w:pos="0"/>
        </w:tabs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0465F8" w:rsidRDefault="000465F8" w:rsidP="005D02EA">
      <w:pPr>
        <w:keepNext/>
        <w:tabs>
          <w:tab w:val="num" w:pos="0"/>
        </w:tabs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ҠАРАР                                                                            РАСПОРЯЖЕНИЕ</w:t>
      </w:r>
    </w:p>
    <w:p w:rsidR="000465F8" w:rsidRDefault="000465F8" w:rsidP="005D02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465F8" w:rsidRDefault="000465F8" w:rsidP="005D02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«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29 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июль  </w:t>
      </w:r>
      <w:r>
        <w:rPr>
          <w:rFonts w:ascii="Times New Roman" w:hAnsi="Times New Roman"/>
          <w:sz w:val="28"/>
          <w:szCs w:val="28"/>
          <w:lang w:eastAsia="ru-RU"/>
        </w:rPr>
        <w:t xml:space="preserve">20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22</w:t>
      </w:r>
      <w:r>
        <w:rPr>
          <w:rFonts w:ascii="Times New Roman" w:hAnsi="Times New Roman"/>
          <w:sz w:val="28"/>
          <w:szCs w:val="28"/>
          <w:lang w:eastAsia="ru-RU"/>
        </w:rPr>
        <w:t xml:space="preserve">й .                     №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14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«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29 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июля  </w:t>
      </w:r>
      <w:r>
        <w:rPr>
          <w:rFonts w:ascii="Times New Roman" w:hAnsi="Times New Roman"/>
          <w:sz w:val="28"/>
          <w:szCs w:val="28"/>
          <w:lang w:eastAsia="ru-RU"/>
        </w:rPr>
        <w:t xml:space="preserve">20 </w:t>
      </w:r>
      <w:smartTag w:uri="urn:schemas-microsoft-com:office:smarttags" w:element="metricconverter">
        <w:smartTagPr>
          <w:attr w:name="ProductID" w:val="22 г"/>
        </w:smartTagPr>
        <w:r>
          <w:rPr>
            <w:rFonts w:ascii="Times New Roman" w:hAnsi="Times New Roman"/>
            <w:sz w:val="28"/>
            <w:szCs w:val="28"/>
            <w:u w:val="single"/>
            <w:lang w:eastAsia="ru-RU"/>
          </w:rPr>
          <w:t>22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465F8" w:rsidRDefault="000465F8" w:rsidP="005D0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5F8" w:rsidRDefault="000465F8" w:rsidP="005D0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5F8" w:rsidRDefault="000465F8" w:rsidP="005D0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5F8" w:rsidRDefault="000465F8" w:rsidP="005D0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5F8" w:rsidRPr="00615106" w:rsidRDefault="000465F8" w:rsidP="005D0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5106">
        <w:rPr>
          <w:rFonts w:ascii="Times New Roman" w:hAnsi="Times New Roman"/>
          <w:b/>
          <w:sz w:val="28"/>
          <w:szCs w:val="28"/>
        </w:rPr>
        <w:t xml:space="preserve">Об определении должностного лица, ответственного за направление сведений о лицах, уволенных в связи с утратой доверия за совершение коррупционного </w:t>
      </w:r>
      <w:r>
        <w:rPr>
          <w:rFonts w:ascii="Times New Roman" w:hAnsi="Times New Roman"/>
          <w:b/>
          <w:sz w:val="28"/>
          <w:szCs w:val="28"/>
        </w:rPr>
        <w:t>правонарушения в уполномоченное подразделение Аппарата Правительства Российской Федерации</w:t>
      </w:r>
      <w:r w:rsidRPr="00615106">
        <w:rPr>
          <w:rFonts w:ascii="Times New Roman" w:hAnsi="Times New Roman"/>
          <w:b/>
          <w:sz w:val="28"/>
          <w:szCs w:val="28"/>
        </w:rPr>
        <w:t xml:space="preserve"> в администрац</w:t>
      </w:r>
      <w:r>
        <w:rPr>
          <w:rFonts w:ascii="Times New Roman" w:hAnsi="Times New Roman"/>
          <w:b/>
          <w:sz w:val="28"/>
          <w:szCs w:val="28"/>
        </w:rPr>
        <w:t>ии сельского поселения Николь</w:t>
      </w:r>
      <w:r w:rsidRPr="00615106">
        <w:rPr>
          <w:rFonts w:ascii="Times New Roman" w:hAnsi="Times New Roman"/>
          <w:b/>
          <w:sz w:val="28"/>
          <w:szCs w:val="28"/>
        </w:rPr>
        <w:t>ский сельсовет муниципального района Краснокамский район Республики Башкортостан</w:t>
      </w:r>
    </w:p>
    <w:p w:rsidR="000465F8" w:rsidRDefault="000465F8" w:rsidP="005D02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65F8" w:rsidRDefault="000465F8" w:rsidP="005D02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65F8" w:rsidRDefault="000465F8" w:rsidP="005D02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Федерального закона от 06.10.2003 №131-ФЗ «Об общих принципах местного самоуправления в Российской Федерации», Федерального закона от 25.12.2008 г. №273-ФЗ «О противодействии коррупции», Федерального закона от 02.03.2007 г. №25-ФЗ «О муниципальной службе в Российской Федерации», Закона Республики Башкортостан от 13.07.2009 г. №145-з «О противодействии коррупции в Республике Башкортостан», Закона Республики Башкортостан от 16.07.2007 г. №453-з «О муниципальной службе в Республике Башкортостан», Постановлением Правительства Российской Федерации от 05.03.2018 г. №228 «О реестре лиц, уволенных в связи с утратой доверия» (вместе с «Положением о реестре лиц, уволенных в связи с утратой доверия» в редакции от 30.01.2021 №</w:t>
      </w:r>
      <w:r w:rsidRPr="00C14F55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>), во исполнение представления Прокуратуры Краснокамского района Республики Башкортостан от 13.06.2022 г. №7-3-2022, в целях организации работы по профилактике коррупционных и иных правонарушений, определить должностное лицо администрации сельского поселения Никольский сельсовет муниципального района Краснокамский район Республики Башкортостан, ответственное за направление сведений в уполномоченное подразделение Аппарата Правительства Российской Федерации:</w:t>
      </w:r>
    </w:p>
    <w:p w:rsidR="000465F8" w:rsidRDefault="000465F8" w:rsidP="005D02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65F8" w:rsidRDefault="000465F8" w:rsidP="005D02EA">
      <w:pPr>
        <w:pStyle w:val="ListParagraph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Александрову Ларису Петровну – управляющего делами администрации сельского поселения Никольский сельсовет муниципального района Краснокамский район Республики Башкортостан назначить ответственным за направление сведений о лицах, уволенных в связи с утратой доверия за совершение коррупционного правонарушения </w:t>
      </w:r>
      <w:r w:rsidRPr="00605605">
        <w:rPr>
          <w:rFonts w:ascii="Times New Roman" w:hAnsi="Times New Roman"/>
          <w:sz w:val="28"/>
          <w:szCs w:val="28"/>
        </w:rPr>
        <w:t>в уполномоченное подразделение Аппарата Правительства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0465F8" w:rsidRDefault="000465F8" w:rsidP="005D02EA">
      <w:pPr>
        <w:pStyle w:val="ListParagraph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465F8" w:rsidRDefault="000465F8" w:rsidP="005D02EA">
      <w:pPr>
        <w:pStyle w:val="ListParagraph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Возложить на должностное лицо администрации сельского поселения Никольский сельсовет муниципального района Краснокамский район Республики Башкортостан выполнение следующих функций:</w:t>
      </w:r>
    </w:p>
    <w:p w:rsidR="000465F8" w:rsidRPr="00C14F55" w:rsidRDefault="000465F8" w:rsidP="005D02EA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0465F8" w:rsidRDefault="000465F8" w:rsidP="005D02EA">
      <w:pPr>
        <w:pStyle w:val="ListParagraph"/>
        <w:numPr>
          <w:ilvl w:val="1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Направление информации </w:t>
      </w:r>
      <w:r w:rsidRPr="00C14F55">
        <w:rPr>
          <w:rFonts w:ascii="Times New Roman" w:hAnsi="Times New Roman"/>
          <w:sz w:val="28"/>
          <w:szCs w:val="28"/>
        </w:rPr>
        <w:t xml:space="preserve">в уполномоченное подразделение Аппарата Правительства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в течении 10 рабочих дней со дня принятия акта о применении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взыскания в виде увольнения (освобождения от должности) в связи с утратой доверия за совершение коррупционного правонарушения </w:t>
      </w:r>
      <w:r w:rsidRPr="00C14F55">
        <w:rPr>
          <w:rFonts w:ascii="Times New Roman" w:hAnsi="Times New Roman"/>
          <w:sz w:val="28"/>
          <w:szCs w:val="28"/>
        </w:rPr>
        <w:t xml:space="preserve">или в течение 5 рабочих дней со дня получения информации в соответствии с </w:t>
      </w:r>
      <w:r>
        <w:rPr>
          <w:rFonts w:ascii="Times New Roman" w:hAnsi="Times New Roman"/>
          <w:sz w:val="28"/>
          <w:szCs w:val="28"/>
        </w:rPr>
        <w:t>пунктом 10 Положения о реестре лиц, уволенных в связи с утратой доверия (Постановление Правительства РФ от 05.03.2018 г. №228 в редакции от 30.01.2021 г. №87) с указанием:</w:t>
      </w:r>
    </w:p>
    <w:p w:rsidR="000465F8" w:rsidRPr="00C14F55" w:rsidRDefault="000465F8" w:rsidP="005D02EA">
      <w:pPr>
        <w:pStyle w:val="ListParagraph"/>
        <w:tabs>
          <w:tab w:val="left" w:pos="0"/>
          <w:tab w:val="left" w:pos="851"/>
          <w:tab w:val="left" w:pos="1134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14F55">
        <w:rPr>
          <w:rFonts w:ascii="Times New Roman" w:hAnsi="Times New Roman"/>
          <w:sz w:val="28"/>
          <w:szCs w:val="28"/>
        </w:rP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0465F8" w:rsidRPr="00C14F55" w:rsidRDefault="000465F8" w:rsidP="005D02EA">
      <w:pPr>
        <w:pStyle w:val="ListParagraph"/>
        <w:tabs>
          <w:tab w:val="left" w:pos="0"/>
          <w:tab w:val="left" w:pos="851"/>
          <w:tab w:val="left" w:pos="1134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14F55">
        <w:rPr>
          <w:rFonts w:ascii="Times New Roman" w:hAnsi="Times New Roman"/>
          <w:sz w:val="28"/>
          <w:szCs w:val="28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0465F8" w:rsidRPr="00C14F55" w:rsidRDefault="000465F8" w:rsidP="005D02EA">
      <w:pPr>
        <w:pStyle w:val="ListParagraph"/>
        <w:tabs>
          <w:tab w:val="left" w:pos="0"/>
          <w:tab w:val="left" w:pos="851"/>
          <w:tab w:val="left" w:pos="1134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14F55">
        <w:rPr>
          <w:rFonts w:ascii="Times New Roman" w:hAnsi="Times New Roman"/>
          <w:sz w:val="28"/>
          <w:szCs w:val="28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0465F8" w:rsidRPr="00C14F55" w:rsidRDefault="000465F8" w:rsidP="005D02EA">
      <w:pPr>
        <w:pStyle w:val="ListParagraph"/>
        <w:tabs>
          <w:tab w:val="left" w:pos="0"/>
          <w:tab w:val="left" w:pos="851"/>
          <w:tab w:val="left" w:pos="1134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14F55">
        <w:rPr>
          <w:rFonts w:ascii="Times New Roman" w:hAnsi="Times New Roman"/>
          <w:sz w:val="28"/>
          <w:szCs w:val="28"/>
        </w:rPr>
        <w:t>г) страховой номер индивидуального лицевого счета (СНИЛС) - при наличии;</w:t>
      </w:r>
    </w:p>
    <w:p w:rsidR="000465F8" w:rsidRPr="00C14F55" w:rsidRDefault="000465F8" w:rsidP="005D02EA">
      <w:pPr>
        <w:pStyle w:val="ListParagraph"/>
        <w:tabs>
          <w:tab w:val="left" w:pos="0"/>
          <w:tab w:val="left" w:pos="851"/>
          <w:tab w:val="left" w:pos="1134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14F55">
        <w:rPr>
          <w:rFonts w:ascii="Times New Roman" w:hAnsi="Times New Roman"/>
          <w:sz w:val="28"/>
          <w:szCs w:val="28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0465F8" w:rsidRPr="00C14F55" w:rsidRDefault="000465F8" w:rsidP="005D02EA">
      <w:pPr>
        <w:pStyle w:val="ListParagraph"/>
        <w:tabs>
          <w:tab w:val="left" w:pos="0"/>
          <w:tab w:val="left" w:pos="851"/>
          <w:tab w:val="left" w:pos="1134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14F55">
        <w:rPr>
          <w:rFonts w:ascii="Times New Roman" w:hAnsi="Times New Roman"/>
          <w:sz w:val="28"/>
          <w:szCs w:val="28"/>
        </w:rP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0465F8" w:rsidRPr="00C14F55" w:rsidRDefault="000465F8" w:rsidP="005D02EA">
      <w:pPr>
        <w:pStyle w:val="ListParagraph"/>
        <w:tabs>
          <w:tab w:val="left" w:pos="0"/>
          <w:tab w:val="left" w:pos="851"/>
          <w:tab w:val="left" w:pos="1134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14F55">
        <w:rPr>
          <w:rFonts w:ascii="Times New Roman" w:hAnsi="Times New Roman"/>
          <w:sz w:val="28"/>
          <w:szCs w:val="28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465F8" w:rsidRPr="00C14F55" w:rsidRDefault="000465F8" w:rsidP="005D02EA">
      <w:pPr>
        <w:pStyle w:val="ListParagraph"/>
        <w:tabs>
          <w:tab w:val="left" w:pos="0"/>
          <w:tab w:val="left" w:pos="851"/>
          <w:tab w:val="left" w:pos="1134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14F55">
        <w:rPr>
          <w:rFonts w:ascii="Times New Roman" w:hAnsi="Times New Roman"/>
          <w:sz w:val="28"/>
          <w:szCs w:val="28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465F8" w:rsidRDefault="000465F8" w:rsidP="005D02EA">
      <w:pPr>
        <w:pStyle w:val="ListParagraph"/>
        <w:tabs>
          <w:tab w:val="left" w:pos="0"/>
          <w:tab w:val="left" w:pos="851"/>
          <w:tab w:val="left" w:pos="1134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14F55">
        <w:rPr>
          <w:rFonts w:ascii="Times New Roman" w:hAnsi="Times New Roman"/>
          <w:sz w:val="28"/>
          <w:szCs w:val="28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0465F8" w:rsidRPr="00C14F55" w:rsidRDefault="000465F8" w:rsidP="005D02EA">
      <w:pPr>
        <w:pStyle w:val="ListParagraph"/>
        <w:tabs>
          <w:tab w:val="left" w:pos="0"/>
          <w:tab w:val="left" w:pos="851"/>
          <w:tab w:val="left" w:pos="1134"/>
        </w:tabs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</w:rPr>
      </w:pPr>
    </w:p>
    <w:p w:rsidR="000465F8" w:rsidRDefault="000465F8" w:rsidP="005D02EA">
      <w:pPr>
        <w:pStyle w:val="ListParagraph"/>
        <w:numPr>
          <w:ilvl w:val="1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уведомления об исключении из реестра сведений </w:t>
      </w:r>
      <w:r w:rsidRPr="00C14F55">
        <w:rPr>
          <w:rFonts w:ascii="Times New Roman" w:hAnsi="Times New Roman"/>
          <w:sz w:val="28"/>
          <w:szCs w:val="28"/>
        </w:rPr>
        <w:t>в уполномоченное подразделение Аппарата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в течении 5 рабочих дней со дня наступления оснований (а, б), со дня получения письменного заявления (в, г) в случаях:</w:t>
      </w:r>
    </w:p>
    <w:p w:rsidR="000465F8" w:rsidRPr="00F14F7C" w:rsidRDefault="000465F8" w:rsidP="005D02EA">
      <w:pPr>
        <w:tabs>
          <w:tab w:val="left" w:pos="0"/>
          <w:tab w:val="left" w:pos="851"/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14F7C">
        <w:rPr>
          <w:rFonts w:ascii="Times New Roman" w:hAnsi="Times New Roman"/>
          <w:sz w:val="28"/>
          <w:szCs w:val="28"/>
        </w:rP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465F8" w:rsidRPr="00F14F7C" w:rsidRDefault="000465F8" w:rsidP="005D02EA">
      <w:pPr>
        <w:tabs>
          <w:tab w:val="left" w:pos="0"/>
          <w:tab w:val="left" w:pos="851"/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14F7C">
        <w:rPr>
          <w:rFonts w:ascii="Times New Roman" w:hAnsi="Times New Roman"/>
          <w:sz w:val="28"/>
          <w:szCs w:val="28"/>
        </w:rP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465F8" w:rsidRPr="00F14F7C" w:rsidRDefault="000465F8" w:rsidP="005D02EA">
      <w:pPr>
        <w:tabs>
          <w:tab w:val="left" w:pos="0"/>
          <w:tab w:val="left" w:pos="851"/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14F7C">
        <w:rPr>
          <w:rFonts w:ascii="Times New Roman" w:hAnsi="Times New Roman"/>
          <w:sz w:val="28"/>
          <w:szCs w:val="28"/>
        </w:rP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465F8" w:rsidRDefault="000465F8" w:rsidP="005D02EA">
      <w:pPr>
        <w:tabs>
          <w:tab w:val="left" w:pos="0"/>
          <w:tab w:val="left" w:pos="851"/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14F7C">
        <w:rPr>
          <w:rFonts w:ascii="Times New Roman" w:hAnsi="Times New Roman"/>
          <w:sz w:val="28"/>
          <w:szCs w:val="28"/>
        </w:rP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0465F8" w:rsidRPr="00F14F7C" w:rsidRDefault="000465F8" w:rsidP="005D02EA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0465F8" w:rsidRDefault="000465F8" w:rsidP="005D02EA">
      <w:pPr>
        <w:pStyle w:val="ListParagraph"/>
        <w:numPr>
          <w:ilvl w:val="1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направление сведений о лицах, уволенных в связи с утратой доверия за совершение коррупционного правонарушения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0465F8" w:rsidRPr="006533E9" w:rsidRDefault="000465F8" w:rsidP="005D02EA">
      <w:pPr>
        <w:pStyle w:val="ListParagraph"/>
        <w:tabs>
          <w:tab w:val="left" w:pos="0"/>
          <w:tab w:val="left" w:pos="851"/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0465F8" w:rsidRDefault="000465F8" w:rsidP="006533E9">
      <w:pPr>
        <w:pStyle w:val="ListParagraph"/>
        <w:numPr>
          <w:ilvl w:val="0"/>
          <w:numId w:val="1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3E9">
        <w:rPr>
          <w:rFonts w:ascii="Times New Roman" w:hAnsi="Times New Roman"/>
          <w:sz w:val="28"/>
          <w:szCs w:val="28"/>
        </w:rPr>
        <w:t>Установить, что при отсутствии управляющего делами сведения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3E9">
        <w:rPr>
          <w:rFonts w:ascii="Times New Roman" w:hAnsi="Times New Roman"/>
          <w:sz w:val="28"/>
          <w:szCs w:val="28"/>
        </w:rPr>
        <w:t>уполномоченный орган направляются Главой сельского поселения</w:t>
      </w:r>
      <w:r>
        <w:rPr>
          <w:rFonts w:ascii="Times New Roman" w:hAnsi="Times New Roman"/>
          <w:sz w:val="28"/>
          <w:szCs w:val="28"/>
        </w:rPr>
        <w:t xml:space="preserve"> Никольс</w:t>
      </w:r>
      <w:r w:rsidRPr="006533E9">
        <w:rPr>
          <w:rFonts w:ascii="Times New Roman" w:hAnsi="Times New Roman"/>
          <w:sz w:val="28"/>
          <w:szCs w:val="28"/>
        </w:rPr>
        <w:t>кий сельсовет муниципального района Краснокамский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3E9">
        <w:rPr>
          <w:rFonts w:ascii="Times New Roman" w:hAnsi="Times New Roman"/>
          <w:sz w:val="28"/>
          <w:szCs w:val="28"/>
        </w:rPr>
        <w:t>Республики Башкортостан.</w:t>
      </w:r>
    </w:p>
    <w:p w:rsidR="000465F8" w:rsidRPr="006533E9" w:rsidRDefault="000465F8" w:rsidP="006533E9">
      <w:pPr>
        <w:pStyle w:val="ListParagraph"/>
        <w:tabs>
          <w:tab w:val="left" w:pos="-142"/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465F8" w:rsidRDefault="000465F8" w:rsidP="005D02EA">
      <w:pPr>
        <w:pStyle w:val="ListParagraph"/>
        <w:numPr>
          <w:ilvl w:val="0"/>
          <w:numId w:val="1"/>
        </w:numPr>
        <w:tabs>
          <w:tab w:val="left" w:pos="-142"/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должностную инструкцию </w:t>
      </w:r>
      <w:r w:rsidRPr="00F14F7C">
        <w:rPr>
          <w:rFonts w:ascii="Times New Roman" w:hAnsi="Times New Roman"/>
          <w:sz w:val="28"/>
          <w:szCs w:val="28"/>
        </w:rPr>
        <w:t>управляющего делами администрац</w:t>
      </w:r>
      <w:r>
        <w:rPr>
          <w:rFonts w:ascii="Times New Roman" w:hAnsi="Times New Roman"/>
          <w:sz w:val="28"/>
          <w:szCs w:val="28"/>
        </w:rPr>
        <w:t>ии сельского поселения Николь</w:t>
      </w:r>
      <w:r w:rsidRPr="00F14F7C">
        <w:rPr>
          <w:rFonts w:ascii="Times New Roman" w:hAnsi="Times New Roman"/>
          <w:sz w:val="28"/>
          <w:szCs w:val="28"/>
        </w:rPr>
        <w:t>ский сельсовет муниципального района Краснокамский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дополнения о возложении обязанностей, предусмотренных п. 2 настоящего распоряжения.</w:t>
      </w:r>
    </w:p>
    <w:p w:rsidR="000465F8" w:rsidRPr="006533E9" w:rsidRDefault="000465F8" w:rsidP="005D02EA">
      <w:pPr>
        <w:pStyle w:val="ListParagraph"/>
        <w:tabs>
          <w:tab w:val="left" w:pos="-142"/>
          <w:tab w:val="left" w:pos="0"/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465F8" w:rsidRPr="005D02EA" w:rsidRDefault="000465F8" w:rsidP="005D02EA">
      <w:pPr>
        <w:pStyle w:val="ListParagraph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2EA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/>
          <w:sz w:val="28"/>
          <w:szCs w:val="28"/>
        </w:rPr>
        <w:t>распоряжение администрации сельского поселения Никольский сельсовет муниципального района Краснокамский район Республики Башкортостан от 19.05.2020 г. №19 «О назначении ответственного за направление сведений в уполномоченный государственный орган сведения о лицах, уволенных в связи с утратой доверия»</w:t>
      </w:r>
    </w:p>
    <w:p w:rsidR="000465F8" w:rsidRPr="006533E9" w:rsidRDefault="000465F8" w:rsidP="005D02EA">
      <w:pPr>
        <w:pStyle w:val="ListParagraph"/>
        <w:tabs>
          <w:tab w:val="left" w:pos="-142"/>
          <w:tab w:val="left" w:pos="0"/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465F8" w:rsidRDefault="000465F8" w:rsidP="005D02EA">
      <w:pPr>
        <w:pStyle w:val="ListParagraph"/>
        <w:numPr>
          <w:ilvl w:val="0"/>
          <w:numId w:val="1"/>
        </w:numPr>
        <w:tabs>
          <w:tab w:val="left" w:pos="-142"/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распоряжения возложить  на управляющего делами Александрову Л.П.</w:t>
      </w:r>
    </w:p>
    <w:p w:rsidR="000465F8" w:rsidRDefault="000465F8" w:rsidP="005D02EA">
      <w:pPr>
        <w:tabs>
          <w:tab w:val="left" w:pos="0"/>
          <w:tab w:val="left" w:pos="851"/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465F8" w:rsidRDefault="000465F8" w:rsidP="005D02EA">
      <w:pPr>
        <w:tabs>
          <w:tab w:val="left" w:pos="0"/>
          <w:tab w:val="left" w:pos="851"/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465F8" w:rsidRDefault="000465F8" w:rsidP="005D02EA">
      <w:pPr>
        <w:tabs>
          <w:tab w:val="left" w:pos="0"/>
          <w:tab w:val="left" w:pos="851"/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465F8" w:rsidRDefault="000465F8" w:rsidP="005D02EA">
      <w:pPr>
        <w:tabs>
          <w:tab w:val="left" w:pos="0"/>
          <w:tab w:val="left" w:pos="851"/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465F8" w:rsidRDefault="000465F8" w:rsidP="005D02EA">
      <w:pPr>
        <w:tabs>
          <w:tab w:val="left" w:pos="0"/>
          <w:tab w:val="left" w:pos="851"/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И.о.главы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Л.П.Александрова</w:t>
      </w:r>
    </w:p>
    <w:p w:rsidR="000465F8" w:rsidRDefault="000465F8" w:rsidP="005D02EA">
      <w:pPr>
        <w:tabs>
          <w:tab w:val="left" w:pos="0"/>
          <w:tab w:val="left" w:pos="851"/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465F8" w:rsidRDefault="000465F8"/>
    <w:sectPr w:rsidR="000465F8" w:rsidSect="005D02EA">
      <w:pgSz w:w="11906" w:h="16838"/>
      <w:pgMar w:top="680" w:right="567" w:bottom="68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D743F"/>
    <w:multiLevelType w:val="multilevel"/>
    <w:tmpl w:val="93E421F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760"/>
    <w:rsid w:val="0000350D"/>
    <w:rsid w:val="00016739"/>
    <w:rsid w:val="000465F8"/>
    <w:rsid w:val="000D45DD"/>
    <w:rsid w:val="000F53A0"/>
    <w:rsid w:val="00173A06"/>
    <w:rsid w:val="00437CC6"/>
    <w:rsid w:val="004640D0"/>
    <w:rsid w:val="00523CD8"/>
    <w:rsid w:val="005D02EA"/>
    <w:rsid w:val="00605605"/>
    <w:rsid w:val="00615106"/>
    <w:rsid w:val="006533E9"/>
    <w:rsid w:val="0076295F"/>
    <w:rsid w:val="007F1760"/>
    <w:rsid w:val="0080509A"/>
    <w:rsid w:val="009A5B7C"/>
    <w:rsid w:val="00A17E98"/>
    <w:rsid w:val="00AD1641"/>
    <w:rsid w:val="00B830DB"/>
    <w:rsid w:val="00C14F55"/>
    <w:rsid w:val="00C40431"/>
    <w:rsid w:val="00CF62CC"/>
    <w:rsid w:val="00D9100D"/>
    <w:rsid w:val="00D9440F"/>
    <w:rsid w:val="00E32D31"/>
    <w:rsid w:val="00ED30B3"/>
    <w:rsid w:val="00F14F7C"/>
    <w:rsid w:val="00F8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2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0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3</Pages>
  <Words>1065</Words>
  <Characters>6072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33</cp:lastModifiedBy>
  <cp:revision>6</cp:revision>
  <cp:lastPrinted>2022-07-12T04:52:00Z</cp:lastPrinted>
  <dcterms:created xsi:type="dcterms:W3CDTF">2022-06-30T03:50:00Z</dcterms:created>
  <dcterms:modified xsi:type="dcterms:W3CDTF">2022-08-02T07:27:00Z</dcterms:modified>
</cp:coreProperties>
</file>