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BE" w:rsidRDefault="008716BE" w:rsidP="0036339E">
      <w:pPr>
        <w:pStyle w:val="NoSpacing"/>
        <w:rPr>
          <w:rFonts w:ascii="Times New Roman" w:hAnsi="Times New Roman"/>
          <w:sz w:val="28"/>
          <w:szCs w:val="28"/>
        </w:rPr>
      </w:pPr>
    </w:p>
    <w:p w:rsidR="008716BE" w:rsidRPr="00C54B41" w:rsidRDefault="008716BE" w:rsidP="00C54B41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7982">
        <w:rPr>
          <w:rFonts w:ascii="Times New Roman" w:hAnsi="Times New Roman"/>
          <w:b/>
          <w:sz w:val="28"/>
          <w:szCs w:val="28"/>
        </w:rPr>
        <w:t>СОВЕТ  СЕЛЬСКОГО ПОСЕЛЕНИЯ НИКОЛЬСКИЙ СЕЛЬСОВЕТ МУНИЦИПАЛЬНОГО РАЙОНА КРАСНОКАМСКИЙ РАЙОН РЕСПУБЛИКИ БАШКОРТОСТАН</w:t>
      </w:r>
    </w:p>
    <w:p w:rsidR="008716BE" w:rsidRPr="00C54B41" w:rsidRDefault="008716BE" w:rsidP="00C54B41">
      <w:pPr>
        <w:keepNext/>
        <w:tabs>
          <w:tab w:val="num" w:pos="0"/>
        </w:tabs>
        <w:outlineLvl w:val="1"/>
        <w:rPr>
          <w:rFonts w:ascii="Times New Roman" w:hAnsi="Times New Roman"/>
          <w:b/>
          <w:sz w:val="28"/>
          <w:szCs w:val="28"/>
        </w:rPr>
      </w:pPr>
      <w:r w:rsidRPr="00987982">
        <w:rPr>
          <w:rFonts w:ascii="Times New Roman" w:hAnsi="Times New Roman"/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8716BE" w:rsidRPr="00C54B41" w:rsidRDefault="008716BE" w:rsidP="00C54B41">
      <w:pPr>
        <w:ind w:left="708"/>
        <w:rPr>
          <w:rFonts w:ascii="Times New Roman" w:hAnsi="Times New Roman"/>
          <w:sz w:val="28"/>
          <w:szCs w:val="28"/>
        </w:rPr>
      </w:pPr>
      <w:r w:rsidRPr="00C54B41">
        <w:rPr>
          <w:rFonts w:ascii="Times New Roman" w:hAnsi="Times New Roman"/>
          <w:sz w:val="28"/>
          <w:szCs w:val="28"/>
        </w:rPr>
        <w:t>ноября 2021 года</w:t>
      </w:r>
      <w:r w:rsidRPr="00C54B41">
        <w:rPr>
          <w:rFonts w:ascii="Times New Roman" w:hAnsi="Times New Roman"/>
          <w:sz w:val="28"/>
          <w:szCs w:val="28"/>
        </w:rPr>
        <w:tab/>
      </w:r>
      <w:r w:rsidRPr="00C54B41">
        <w:rPr>
          <w:rFonts w:ascii="Times New Roman" w:hAnsi="Times New Roman"/>
          <w:sz w:val="28"/>
          <w:szCs w:val="28"/>
        </w:rPr>
        <w:tab/>
      </w:r>
      <w:r w:rsidRPr="00C54B41">
        <w:rPr>
          <w:rFonts w:ascii="Times New Roman" w:hAnsi="Times New Roman"/>
          <w:sz w:val="28"/>
          <w:szCs w:val="28"/>
        </w:rPr>
        <w:tab/>
      </w:r>
      <w:r w:rsidRPr="00C54B41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54B41">
        <w:rPr>
          <w:rFonts w:ascii="Times New Roman" w:hAnsi="Times New Roman"/>
          <w:sz w:val="28"/>
          <w:szCs w:val="28"/>
        </w:rPr>
        <w:t xml:space="preserve">    № </w:t>
      </w:r>
    </w:p>
    <w:p w:rsidR="008716BE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</w:p>
    <w:p w:rsidR="008716BE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</w:p>
    <w:p w:rsidR="008716BE" w:rsidRPr="00B31C11" w:rsidRDefault="008716BE" w:rsidP="0028728D">
      <w:pPr>
        <w:suppressAutoHyphens/>
        <w:spacing w:after="0" w:line="240" w:lineRule="auto"/>
        <w:ind w:right="-104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B31C11">
        <w:rPr>
          <w:rFonts w:ascii="Times New Roman" w:hAnsi="Times New Roman"/>
          <w:b/>
          <w:sz w:val="28"/>
          <w:szCs w:val="20"/>
          <w:lang w:eastAsia="ar-SA"/>
        </w:rPr>
        <w:t xml:space="preserve">О проекте решения Совета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сельского поселения Никольский сельсовет </w:t>
      </w:r>
      <w:r w:rsidRPr="00B31C11">
        <w:rPr>
          <w:rFonts w:ascii="Times New Roman" w:hAnsi="Times New Roman"/>
          <w:b/>
          <w:sz w:val="28"/>
          <w:szCs w:val="20"/>
          <w:lang w:eastAsia="ar-SA"/>
        </w:rPr>
        <w:t xml:space="preserve">муниципального района Краснокамский район Республики Башкортостан «О внесении изменений и дополнений </w:t>
      </w:r>
    </w:p>
    <w:p w:rsidR="008716BE" w:rsidRPr="00B31C11" w:rsidRDefault="008716BE" w:rsidP="0028728D">
      <w:pPr>
        <w:suppressAutoHyphens/>
        <w:spacing w:after="0" w:line="240" w:lineRule="auto"/>
        <w:ind w:right="-104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B31C11">
        <w:rPr>
          <w:rFonts w:ascii="Times New Roman" w:hAnsi="Times New Roman"/>
          <w:b/>
          <w:sz w:val="28"/>
          <w:szCs w:val="20"/>
          <w:lang w:eastAsia="ar-SA"/>
        </w:rPr>
        <w:t xml:space="preserve">в Устав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сельского поселения Никольский сельсовет                             </w:t>
      </w:r>
      <w:r w:rsidRPr="00B31C1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района </w:t>
      </w:r>
      <w:r w:rsidRPr="00B31C11">
        <w:rPr>
          <w:rFonts w:ascii="Times New Roman" w:hAnsi="Times New Roman"/>
          <w:b/>
          <w:sz w:val="28"/>
          <w:szCs w:val="20"/>
          <w:lang w:eastAsia="ar-SA"/>
        </w:rPr>
        <w:t xml:space="preserve">Краснокамский район </w:t>
      </w:r>
    </w:p>
    <w:p w:rsidR="008716BE" w:rsidRPr="00B31C11" w:rsidRDefault="008716BE" w:rsidP="0028728D">
      <w:pPr>
        <w:suppressAutoHyphens/>
        <w:spacing w:after="0" w:line="240" w:lineRule="auto"/>
        <w:ind w:right="-104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B31C11">
        <w:rPr>
          <w:rFonts w:ascii="Times New Roman" w:hAnsi="Times New Roman"/>
          <w:b/>
          <w:sz w:val="28"/>
          <w:szCs w:val="20"/>
          <w:lang w:eastAsia="ar-SA"/>
        </w:rPr>
        <w:t>Республики Башкортостан»</w:t>
      </w:r>
    </w:p>
    <w:p w:rsidR="008716BE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</w:p>
    <w:p w:rsidR="008716BE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</w:p>
    <w:p w:rsidR="008716BE" w:rsidRPr="00AA59B0" w:rsidRDefault="008716BE" w:rsidP="005838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31C11">
        <w:rPr>
          <w:rFonts w:ascii="Times New Roman" w:hAnsi="Times New Roman"/>
          <w:sz w:val="28"/>
          <w:szCs w:val="28"/>
          <w:lang w:eastAsia="ar-SA"/>
        </w:rPr>
        <w:t xml:space="preserve">В соответствии с пунктом 1 части 10 статьи 35, частью 4 статьи 44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ar-SA"/>
        </w:rPr>
        <w:t>частью 2 статьи 26</w:t>
      </w:r>
      <w:r w:rsidRPr="00B31C11">
        <w:rPr>
          <w:rFonts w:ascii="Times New Roman" w:hAnsi="Times New Roman"/>
          <w:sz w:val="28"/>
          <w:szCs w:val="28"/>
          <w:lang w:eastAsia="ar-SA"/>
        </w:rPr>
        <w:t xml:space="preserve"> Устава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Никольский сельсовет </w:t>
      </w:r>
      <w:r w:rsidRPr="00B31C1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Краснокамский район Республики Башкортостан Совет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Никольский сельсовет</w:t>
      </w:r>
      <w:r w:rsidRPr="00B31C1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Краснокамский район Республики Башкортостан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AA59B0">
        <w:rPr>
          <w:rFonts w:ascii="Times New Roman" w:hAnsi="Times New Roman"/>
          <w:b/>
          <w:sz w:val="28"/>
          <w:szCs w:val="28"/>
          <w:lang w:eastAsia="ar-SA"/>
        </w:rPr>
        <w:t>р е ш и л :</w:t>
      </w:r>
    </w:p>
    <w:p w:rsidR="008716BE" w:rsidRPr="00B31C11" w:rsidRDefault="008716BE" w:rsidP="005838AF">
      <w:pPr>
        <w:suppressAutoHyphens/>
        <w:spacing w:after="0" w:line="240" w:lineRule="auto"/>
        <w:ind w:left="180"/>
        <w:rPr>
          <w:rFonts w:ascii="Times New Roman" w:hAnsi="Times New Roman"/>
          <w:sz w:val="28"/>
          <w:szCs w:val="28"/>
          <w:lang w:eastAsia="ar-SA"/>
        </w:rPr>
      </w:pPr>
    </w:p>
    <w:p w:rsidR="008716BE" w:rsidRPr="00B31C11" w:rsidRDefault="008716BE" w:rsidP="005838A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1C11">
        <w:rPr>
          <w:rFonts w:ascii="Times New Roman" w:hAnsi="Times New Roman"/>
          <w:sz w:val="28"/>
          <w:szCs w:val="28"/>
          <w:lang w:eastAsia="ar-SA"/>
        </w:rPr>
        <w:t xml:space="preserve">1. Утвердить проект решения Совета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Никольский сельсовет</w:t>
      </w:r>
      <w:r w:rsidRPr="00B31C1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Краснокамский район Республики Башкортостан «О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Никольский сельсовет</w:t>
      </w:r>
      <w:r w:rsidRPr="00B31C1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Краснокамский район Республики Башкортостан» (прилагается).</w:t>
      </w:r>
    </w:p>
    <w:p w:rsidR="008716BE" w:rsidRPr="00B31C11" w:rsidRDefault="008716BE" w:rsidP="005838A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1C11">
        <w:rPr>
          <w:rFonts w:ascii="Times New Roman" w:hAnsi="Times New Roman"/>
          <w:sz w:val="28"/>
          <w:szCs w:val="28"/>
          <w:lang w:eastAsia="ar-SA"/>
        </w:rPr>
        <w:t>2. О</w:t>
      </w:r>
      <w:r>
        <w:rPr>
          <w:rFonts w:ascii="Times New Roman" w:hAnsi="Times New Roman"/>
          <w:sz w:val="28"/>
          <w:szCs w:val="28"/>
          <w:lang w:eastAsia="ar-SA"/>
        </w:rPr>
        <w:t xml:space="preserve">бнародовать (опубликовать) </w:t>
      </w:r>
      <w:r w:rsidRPr="00B31C11">
        <w:rPr>
          <w:rFonts w:ascii="Times New Roman" w:hAnsi="Times New Roman"/>
          <w:sz w:val="28"/>
          <w:szCs w:val="28"/>
          <w:lang w:eastAsia="ar-SA"/>
        </w:rPr>
        <w:t xml:space="preserve">проект решения Совета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Никольский сельсовет</w:t>
      </w:r>
      <w:r w:rsidRPr="00B31C1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Краснокамский район Республики Башкортостан «О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Никольский сельсовет</w:t>
      </w:r>
      <w:r w:rsidRPr="00B31C1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Краснокамский</w:t>
      </w:r>
      <w:r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Башкортостан»</w:t>
      </w:r>
      <w:r w:rsidRPr="00AE5E40">
        <w:rPr>
          <w:szCs w:val="28"/>
        </w:rPr>
        <w:t xml:space="preserve"> </w:t>
      </w:r>
      <w:r w:rsidRPr="00AE5E40">
        <w:rPr>
          <w:rFonts w:ascii="Times New Roman" w:hAnsi="Times New Roman"/>
          <w:sz w:val="28"/>
          <w:szCs w:val="28"/>
        </w:rPr>
        <w:t>в здании Администрации сельского поселения Никольский сельсовет муниципального района Краснокамский район Республики Башкортостан</w:t>
      </w:r>
      <w:r w:rsidRPr="00AE5E40">
        <w:rPr>
          <w:rFonts w:ascii="Times New Roman" w:hAnsi="Times New Roman"/>
          <w:sz w:val="28"/>
          <w:szCs w:val="28"/>
          <w:lang w:eastAsia="ar-SA"/>
        </w:rPr>
        <w:t xml:space="preserve"> , и разместить на официальном сайте</w:t>
      </w:r>
      <w:r w:rsidRPr="009750DC"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Никольский сельсовет</w:t>
      </w:r>
      <w:r w:rsidRPr="009750D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Краснокамский</w:t>
      </w:r>
      <w:r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Башкортостан»</w:t>
      </w:r>
      <w:r w:rsidRPr="0091581E">
        <w:t xml:space="preserve"> </w:t>
      </w:r>
      <w:hyperlink r:id="rId6" w:history="1">
        <w:r w:rsidRPr="0091581E">
          <w:rPr>
            <w:rStyle w:val="Hyperlink"/>
            <w:rFonts w:ascii="Times New Roman" w:hAnsi="Times New Roman"/>
            <w:sz w:val="28"/>
            <w:szCs w:val="28"/>
            <w:u w:val="none"/>
          </w:rPr>
          <w:t>https://sp-nikolsk.ru</w:t>
        </w:r>
      </w:hyperlink>
      <w:r w:rsidRPr="0091581E">
        <w:rPr>
          <w:rFonts w:ascii="Times New Roman" w:hAnsi="Times New Roman"/>
          <w:sz w:val="28"/>
          <w:szCs w:val="28"/>
        </w:rPr>
        <w:t xml:space="preserve"> .</w:t>
      </w:r>
    </w:p>
    <w:p w:rsidR="008716BE" w:rsidRPr="00B31C11" w:rsidRDefault="008716BE" w:rsidP="005838A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16BE" w:rsidRPr="00B31C11" w:rsidRDefault="008716BE" w:rsidP="005838A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8716BE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716BE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Никольский сельсовет</w:t>
      </w:r>
    </w:p>
    <w:p w:rsidR="008716BE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716BE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Краснокамский район</w:t>
      </w:r>
    </w:p>
    <w:p w:rsidR="008716BE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К.К.Зайнакаева</w:t>
      </w:r>
    </w:p>
    <w:p w:rsidR="008716BE" w:rsidRPr="004012A2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</w:p>
    <w:p w:rsidR="008716BE" w:rsidRPr="00987982" w:rsidRDefault="008716BE" w:rsidP="0036339E">
      <w:pPr>
        <w:pStyle w:val="NoSpacing"/>
        <w:ind w:firstLine="709"/>
        <w:jc w:val="right"/>
        <w:rPr>
          <w:rFonts w:ascii="Times New Roman" w:hAnsi="Times New Roman"/>
          <w:sz w:val="20"/>
          <w:szCs w:val="20"/>
        </w:rPr>
      </w:pPr>
      <w:r w:rsidRPr="00987982">
        <w:rPr>
          <w:rFonts w:ascii="Times New Roman" w:hAnsi="Times New Roman"/>
          <w:sz w:val="20"/>
          <w:szCs w:val="20"/>
        </w:rPr>
        <w:t xml:space="preserve">Утвержден </w:t>
      </w:r>
    </w:p>
    <w:p w:rsidR="008716BE" w:rsidRPr="00987982" w:rsidRDefault="008716BE" w:rsidP="0036339E">
      <w:pPr>
        <w:pStyle w:val="NoSpacing"/>
        <w:ind w:left="4956" w:firstLine="709"/>
        <w:jc w:val="right"/>
        <w:rPr>
          <w:rFonts w:ascii="Times New Roman" w:hAnsi="Times New Roman"/>
          <w:sz w:val="20"/>
          <w:szCs w:val="20"/>
        </w:rPr>
      </w:pPr>
      <w:r w:rsidRPr="00987982">
        <w:rPr>
          <w:rFonts w:ascii="Times New Roman" w:hAnsi="Times New Roman"/>
          <w:sz w:val="20"/>
          <w:szCs w:val="20"/>
        </w:rPr>
        <w:t>Решением Совета СП Никольский сельсовет МР Краснокамский район РБ</w:t>
      </w:r>
    </w:p>
    <w:p w:rsidR="008716BE" w:rsidRPr="00987982" w:rsidRDefault="008716BE" w:rsidP="0036339E">
      <w:pPr>
        <w:pStyle w:val="NoSpacing"/>
        <w:ind w:left="4956" w:firstLine="709"/>
        <w:jc w:val="right"/>
        <w:rPr>
          <w:rFonts w:ascii="Times New Roman" w:hAnsi="Times New Roman"/>
          <w:sz w:val="20"/>
          <w:szCs w:val="20"/>
        </w:rPr>
      </w:pPr>
      <w:r w:rsidRPr="0098798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____.№___</w:t>
      </w:r>
    </w:p>
    <w:p w:rsidR="008716BE" w:rsidRDefault="008716BE" w:rsidP="00026AA1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716BE" w:rsidRPr="00026AA1" w:rsidRDefault="008716BE" w:rsidP="00026AA1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6AA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26AA1">
        <w:rPr>
          <w:rFonts w:ascii="Times New Roman" w:hAnsi="Times New Roman"/>
          <w:b/>
          <w:sz w:val="24"/>
          <w:szCs w:val="24"/>
        </w:rPr>
        <w:t xml:space="preserve">   ПРОЕКТ</w:t>
      </w:r>
    </w:p>
    <w:p w:rsidR="008716BE" w:rsidRPr="004012A2" w:rsidRDefault="008716BE" w:rsidP="00987982">
      <w:pPr>
        <w:pStyle w:val="NoSpacing"/>
        <w:rPr>
          <w:rFonts w:ascii="Times New Roman" w:hAnsi="Times New Roman"/>
          <w:sz w:val="28"/>
          <w:szCs w:val="28"/>
        </w:rPr>
      </w:pPr>
    </w:p>
    <w:p w:rsidR="008716BE" w:rsidRPr="004012A2" w:rsidRDefault="008716BE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8716BE" w:rsidRPr="004012A2" w:rsidRDefault="008716BE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в Устав сельского</w:t>
      </w:r>
      <w:r>
        <w:rPr>
          <w:rFonts w:ascii="Times New Roman" w:hAnsi="Times New Roman"/>
          <w:sz w:val="28"/>
          <w:szCs w:val="28"/>
        </w:rPr>
        <w:t xml:space="preserve"> поселения Никольский сельсовет</w:t>
      </w:r>
    </w:p>
    <w:p w:rsidR="008716BE" w:rsidRPr="004012A2" w:rsidRDefault="008716BE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райо</w:t>
      </w:r>
      <w:r>
        <w:rPr>
          <w:rFonts w:ascii="Times New Roman" w:hAnsi="Times New Roman"/>
          <w:sz w:val="28"/>
          <w:szCs w:val="28"/>
        </w:rPr>
        <w:t xml:space="preserve">на Краснокамский </w:t>
      </w:r>
      <w:r w:rsidRPr="004012A2">
        <w:rPr>
          <w:rFonts w:ascii="Times New Roman" w:hAnsi="Times New Roman"/>
          <w:sz w:val="28"/>
          <w:szCs w:val="28"/>
        </w:rPr>
        <w:t>район</w:t>
      </w:r>
    </w:p>
    <w:p w:rsidR="008716BE" w:rsidRPr="004012A2" w:rsidRDefault="008716BE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716BE" w:rsidRPr="004012A2" w:rsidRDefault="008716BE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16BE" w:rsidRPr="004012A2" w:rsidRDefault="008716BE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16BE" w:rsidRPr="004012A2" w:rsidRDefault="008716BE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Совет сельского посел</w:t>
      </w:r>
      <w:r>
        <w:rPr>
          <w:rFonts w:ascii="Times New Roman" w:hAnsi="Times New Roman"/>
          <w:sz w:val="28"/>
          <w:szCs w:val="28"/>
        </w:rPr>
        <w:t xml:space="preserve">ения Никольский сельсовет </w:t>
      </w:r>
      <w:r w:rsidRPr="004012A2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 xml:space="preserve">о района  Краснокамский </w:t>
      </w:r>
      <w:r w:rsidRPr="004012A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</w:p>
    <w:p w:rsidR="008716BE" w:rsidRPr="004012A2" w:rsidRDefault="008716BE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8716BE" w:rsidRDefault="008716BE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>Внести в Устав сельского посел</w:t>
      </w:r>
      <w:r>
        <w:rPr>
          <w:rFonts w:ascii="Times New Roman" w:hAnsi="Times New Roman"/>
          <w:sz w:val="28"/>
          <w:szCs w:val="28"/>
        </w:rPr>
        <w:t xml:space="preserve">ения Никольский сельсовет </w:t>
      </w:r>
      <w:r w:rsidRPr="0018449D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ципального района Краснокамский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716BE" w:rsidRDefault="008716BE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8716BE" w:rsidRDefault="008716BE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716BE" w:rsidRDefault="008716BE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8716BE" w:rsidRPr="00A87A91" w:rsidRDefault="008716BE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87A91">
        <w:rPr>
          <w:rFonts w:ascii="Times New Roman" w:hAnsi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/>
          <w:sz w:val="28"/>
          <w:szCs w:val="28"/>
        </w:rPr>
        <w:br/>
      </w:r>
      <w:r w:rsidRPr="00A87A91">
        <w:rPr>
          <w:rFonts w:ascii="Times New Roman" w:hAnsi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/>
          <w:sz w:val="28"/>
          <w:szCs w:val="28"/>
        </w:rPr>
        <w:t>.»</w:t>
      </w:r>
      <w:r w:rsidRPr="00A87A91">
        <w:rPr>
          <w:rFonts w:ascii="Times New Roman" w:hAnsi="Times New Roman"/>
          <w:sz w:val="28"/>
          <w:szCs w:val="28"/>
        </w:rPr>
        <w:t>;</w:t>
      </w:r>
    </w:p>
    <w:p w:rsidR="008716BE" w:rsidRDefault="008716BE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8716BE" w:rsidRPr="00A87A91" w:rsidRDefault="008716BE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87A91">
        <w:rPr>
          <w:rFonts w:ascii="Times New Roman" w:hAnsi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/>
          <w:sz w:val="28"/>
          <w:szCs w:val="28"/>
        </w:rPr>
        <w:t>»;</w:t>
      </w:r>
    </w:p>
    <w:p w:rsidR="008716BE" w:rsidRDefault="008716BE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8716BE" w:rsidRDefault="008716B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8716BE" w:rsidRDefault="008716BE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76B0D">
        <w:rPr>
          <w:rFonts w:ascii="Times New Roman" w:hAnsi="Times New Roman"/>
          <w:color w:val="000000"/>
          <w:sz w:val="28"/>
          <w:szCs w:val="28"/>
          <w:lang w:eastAsia="ru-RU"/>
        </w:rPr>
        <w:t>40)</w:t>
      </w:r>
      <w:r w:rsidRPr="00244C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6B0D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76B0D">
        <w:rPr>
          <w:rFonts w:ascii="Times New Roman" w:hAnsi="Times New Roman"/>
          <w:color w:val="000000"/>
          <w:sz w:val="28"/>
          <w:szCs w:val="28"/>
        </w:rPr>
        <w:t xml:space="preserve"> в выполнени</w:t>
      </w:r>
      <w:r>
        <w:rPr>
          <w:rFonts w:ascii="Times New Roman" w:hAnsi="Times New Roman"/>
          <w:color w:val="000000"/>
          <w:sz w:val="28"/>
          <w:szCs w:val="28"/>
        </w:rPr>
        <w:t>и комплексных кадастровых работ;»;</w:t>
      </w:r>
    </w:p>
    <w:p w:rsidR="008716BE" w:rsidRDefault="008716BE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дополнить пунктом 41 следующего содержания:</w:t>
      </w:r>
    </w:p>
    <w:p w:rsidR="008716BE" w:rsidRDefault="008716BE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7197">
        <w:rPr>
          <w:rFonts w:ascii="Times New Roman" w:hAnsi="Times New Roman"/>
          <w:sz w:val="28"/>
          <w:szCs w:val="28"/>
          <w:lang w:eastAsia="ru-RU"/>
        </w:rPr>
        <w:t>41)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hAnsi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57197">
        <w:rPr>
          <w:rFonts w:ascii="Times New Roman" w:hAnsi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hAnsi="Times New Roman"/>
          <w:sz w:val="28"/>
          <w:szCs w:val="28"/>
        </w:rPr>
        <w:t>».</w:t>
      </w:r>
    </w:p>
    <w:p w:rsidR="008716BE" w:rsidRDefault="008716BE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Default="008716B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8716BE" w:rsidRPr="004A7CF2" w:rsidRDefault="008716B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716BE" w:rsidRDefault="008716B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8716BE" w:rsidRPr="004A7CF2" w:rsidRDefault="008716BE" w:rsidP="00B07B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716BE" w:rsidRDefault="008716B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опьянения.».</w:t>
      </w:r>
    </w:p>
    <w:p w:rsidR="008716BE" w:rsidRDefault="008716BE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Default="008716BE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8716BE" w:rsidRDefault="008716BE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B4B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  <w:t>в Российской Федерации.»;</w:t>
      </w:r>
    </w:p>
    <w:p w:rsidR="008716BE" w:rsidRDefault="008716BE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Pr="000D1506" w:rsidRDefault="008716BE" w:rsidP="000D150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8716BE" w:rsidRDefault="008716BE" w:rsidP="002B6C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Pr="004733EA" w:rsidRDefault="008716BE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8716BE" w:rsidRPr="00E873A8" w:rsidRDefault="008716BE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8716BE" w:rsidRPr="0031787B" w:rsidRDefault="008716BE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787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8716BE" w:rsidRPr="0031787B" w:rsidRDefault="008716BE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787B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hAnsi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716BE" w:rsidRDefault="008716BE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87B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hAnsi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hAnsi="Times New Roman"/>
          <w:bCs/>
          <w:sz w:val="28"/>
          <w:szCs w:val="28"/>
        </w:rPr>
        <w:br/>
      </w:r>
      <w:r w:rsidRPr="0031787B">
        <w:rPr>
          <w:rFonts w:ascii="Times New Roman" w:hAnsi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/>
          <w:sz w:val="28"/>
          <w:szCs w:val="28"/>
        </w:rPr>
        <w:t>».</w:t>
      </w:r>
    </w:p>
    <w:p w:rsidR="008716BE" w:rsidRPr="0031787B" w:rsidRDefault="008716BE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Pr="00967141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8716BE" w:rsidRPr="00967141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8716BE" w:rsidRPr="00967141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</w:p>
    <w:p w:rsidR="008716BE" w:rsidRPr="00967141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8716BE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8"/>
          <w:szCs w:val="28"/>
        </w:rPr>
        <w:t>».</w:t>
      </w:r>
    </w:p>
    <w:p w:rsidR="008716BE" w:rsidRPr="00967141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Pr="00967141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8716BE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/>
          <w:sz w:val="28"/>
          <w:szCs w:val="28"/>
        </w:rPr>
        <w:t>».</w:t>
      </w:r>
    </w:p>
    <w:p w:rsidR="008716BE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8716BE" w:rsidRDefault="008716BE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2C0">
        <w:rPr>
          <w:rFonts w:ascii="Times New Roman" w:hAnsi="Times New Roman"/>
          <w:sz w:val="28"/>
          <w:szCs w:val="28"/>
        </w:rPr>
        <w:t xml:space="preserve">1.8.1. </w:t>
      </w:r>
      <w:r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8716BE" w:rsidRPr="00E942C0" w:rsidRDefault="008716BE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hAnsi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>на официальном сайте.</w:t>
      </w:r>
    </w:p>
    <w:p w:rsidR="008716BE" w:rsidRPr="00E942C0" w:rsidRDefault="008716BE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2C0">
        <w:rPr>
          <w:rFonts w:ascii="Times New Roman" w:hAnsi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8716BE" w:rsidRPr="00E942C0" w:rsidRDefault="008716BE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1.8.2. часть 5 изложить в следующей редакции:</w:t>
      </w:r>
    </w:p>
    <w:p w:rsidR="008716BE" w:rsidRPr="00E942C0" w:rsidRDefault="008716BE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42C0">
        <w:rPr>
          <w:rFonts w:ascii="Times New Roman" w:hAnsi="Times New Roman"/>
          <w:sz w:val="28"/>
          <w:szCs w:val="28"/>
        </w:rPr>
        <w:t>о градостроительной деятельности.».</w:t>
      </w:r>
    </w:p>
    <w:p w:rsidR="008716BE" w:rsidRDefault="008716BE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Pr="00DA107D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8716BE" w:rsidRPr="00DA107D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8716BE" w:rsidRPr="00DA107D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8716BE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8716BE" w:rsidRPr="00DA107D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Pr="00DA107D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8716BE" w:rsidRPr="00DA107D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8716BE" w:rsidRPr="00DA107D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8716BE" w:rsidRPr="00DA107D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8716BE" w:rsidRPr="00DA107D" w:rsidRDefault="008716BE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нормативном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8716BE" w:rsidRPr="00DA107D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8716BE" w:rsidRPr="00DA107D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8716BE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8716BE" w:rsidRDefault="008716BE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Pr="00124700" w:rsidRDefault="008716BE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716BE" w:rsidRPr="00ED1962" w:rsidRDefault="008716BE" w:rsidP="008B0FC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hAnsi="Times New Roman"/>
          <w:sz w:val="28"/>
          <w:szCs w:val="28"/>
          <w:lang w:eastAsia="ru-RU"/>
        </w:rPr>
        <w:t>«8</w:t>
      </w:r>
      <w:r w:rsidRPr="00124700">
        <w:rPr>
          <w:rFonts w:ascii="Times New Roman" w:hAnsi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:rsidR="008716BE" w:rsidRDefault="008716BE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Default="008716BE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8716BE" w:rsidRDefault="008716BE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716BE" w:rsidRPr="00F01757" w:rsidRDefault="008716BE" w:rsidP="00F01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/>
          <w:sz w:val="28"/>
          <w:szCs w:val="28"/>
        </w:rPr>
        <w:t>«</w:t>
      </w:r>
      <w:r w:rsidRPr="003F297E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hAnsi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/>
          <w:sz w:val="28"/>
          <w:szCs w:val="28"/>
        </w:rPr>
        <w:t>»;</w:t>
      </w:r>
    </w:p>
    <w:p w:rsidR="008716BE" w:rsidRDefault="008716BE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1.12.2. пункт 7 части 8 изложить в следующей редакции:</w:t>
      </w:r>
    </w:p>
    <w:p w:rsidR="008716BE" w:rsidRPr="003F297E" w:rsidRDefault="008716BE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124700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:rsidR="008716BE" w:rsidRDefault="008716BE" w:rsidP="006139A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6BE" w:rsidRPr="00080BF2" w:rsidRDefault="008716BE" w:rsidP="00030987">
      <w:pPr>
        <w:pStyle w:val="NoSpacing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8716BE" w:rsidRDefault="008716B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8716BE" w:rsidRDefault="008716B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16BE" w:rsidRDefault="008716B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8716BE" w:rsidRDefault="008716B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16BE" w:rsidRDefault="008716BE" w:rsidP="00A023D4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8716BE" w:rsidRDefault="008716B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16BE" w:rsidRPr="000B7402" w:rsidRDefault="008716B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8716BE" w:rsidRPr="000B7402" w:rsidRDefault="008716BE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8716BE" w:rsidRPr="0033301C" w:rsidRDefault="008716BE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33301C">
        <w:rPr>
          <w:rFonts w:ascii="Times New Roman" w:hAnsi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hAnsi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hAnsi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hAnsi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hAnsi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716BE" w:rsidRPr="0033301C" w:rsidRDefault="008716BE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hAnsi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8716BE" w:rsidRPr="0033301C" w:rsidRDefault="008716BE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716BE" w:rsidRPr="0033301C" w:rsidRDefault="008716BE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716BE" w:rsidRPr="0033301C" w:rsidRDefault="008716BE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/>
          <w:color w:val="000000"/>
          <w:sz w:val="28"/>
          <w:szCs w:val="28"/>
        </w:rPr>
        <w:t>».</w:t>
      </w:r>
    </w:p>
    <w:p w:rsidR="008716BE" w:rsidRDefault="008716BE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16BE" w:rsidRDefault="008716BE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716BE" w:rsidRPr="00C95C6D" w:rsidRDefault="008716BE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16BE" w:rsidRDefault="008716BE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Никольский сельсовет муниципального района Краснокамский район Республики Башкортостан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8716BE" w:rsidRDefault="008716BE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16BE" w:rsidRDefault="008716BE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8716BE" w:rsidRPr="00413600" w:rsidRDefault="008716BE" w:rsidP="005D742E">
      <w:pPr>
        <w:pStyle w:val="NormalWeb0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716BE" w:rsidRDefault="008716BE" w:rsidP="00E136E6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16BE" w:rsidRDefault="008716B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3301C">
        <w:rPr>
          <w:rFonts w:ascii="Times New Roman" w:hAnsi="Times New Roman"/>
          <w:color w:val="00000A"/>
          <w:sz w:val="28"/>
          <w:szCs w:val="28"/>
        </w:rPr>
        <w:t>Глава се</w:t>
      </w:r>
      <w:r>
        <w:rPr>
          <w:rFonts w:ascii="Times New Roman" w:hAnsi="Times New Roman"/>
          <w:color w:val="00000A"/>
          <w:sz w:val="28"/>
          <w:szCs w:val="28"/>
        </w:rPr>
        <w:t xml:space="preserve">льского поселения </w:t>
      </w:r>
    </w:p>
    <w:p w:rsidR="008716BE" w:rsidRPr="0033301C" w:rsidRDefault="008716B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Никольский сельсовет</w:t>
      </w:r>
    </w:p>
    <w:p w:rsidR="008716BE" w:rsidRDefault="008716B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3301C">
        <w:rPr>
          <w:rFonts w:ascii="Times New Roman" w:hAnsi="Times New Roman"/>
          <w:color w:val="00000A"/>
          <w:sz w:val="28"/>
          <w:szCs w:val="28"/>
        </w:rPr>
        <w:t>муницип</w:t>
      </w:r>
      <w:r>
        <w:rPr>
          <w:rFonts w:ascii="Times New Roman" w:hAnsi="Times New Roman"/>
          <w:color w:val="00000A"/>
          <w:sz w:val="28"/>
          <w:szCs w:val="28"/>
        </w:rPr>
        <w:t xml:space="preserve">ального района </w:t>
      </w:r>
    </w:p>
    <w:p w:rsidR="008716BE" w:rsidRPr="0033301C" w:rsidRDefault="008716B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Краснокамский район</w:t>
      </w:r>
    </w:p>
    <w:p w:rsidR="008716BE" w:rsidRPr="0033301C" w:rsidRDefault="008716B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3301C">
        <w:rPr>
          <w:rFonts w:ascii="Times New Roman" w:hAnsi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/>
          <w:color w:val="00000A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К.К.Зайнакаева</w:t>
      </w:r>
    </w:p>
    <w:p w:rsidR="008716BE" w:rsidRPr="00E136E6" w:rsidRDefault="008716BE" w:rsidP="00E136E6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8716BE" w:rsidRPr="00E136E6" w:rsidSect="00C54B41">
      <w:headerReference w:type="default" r:id="rId15"/>
      <w:pgSz w:w="11906" w:h="16838"/>
      <w:pgMar w:top="180" w:right="851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BE" w:rsidRDefault="008716BE" w:rsidP="00A93632">
      <w:pPr>
        <w:spacing w:after="0" w:line="240" w:lineRule="auto"/>
      </w:pPr>
      <w:r>
        <w:separator/>
      </w:r>
    </w:p>
  </w:endnote>
  <w:endnote w:type="continuationSeparator" w:id="0">
    <w:p w:rsidR="008716BE" w:rsidRDefault="008716B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BE" w:rsidRDefault="008716BE" w:rsidP="00A93632">
      <w:pPr>
        <w:spacing w:after="0" w:line="240" w:lineRule="auto"/>
      </w:pPr>
      <w:r>
        <w:separator/>
      </w:r>
    </w:p>
  </w:footnote>
  <w:footnote w:type="continuationSeparator" w:id="0">
    <w:p w:rsidR="008716BE" w:rsidRDefault="008716B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BE" w:rsidRPr="003F297E" w:rsidRDefault="008716BE">
    <w:pPr>
      <w:pStyle w:val="Header"/>
      <w:jc w:val="center"/>
      <w:rPr>
        <w:rFonts w:ascii="Times New Roman" w:hAnsi="Times New Roman"/>
        <w:sz w:val="24"/>
        <w:szCs w:val="24"/>
      </w:rPr>
    </w:pPr>
    <w:r w:rsidRPr="003F297E">
      <w:rPr>
        <w:rFonts w:ascii="Times New Roman" w:hAnsi="Times New Roman"/>
        <w:sz w:val="24"/>
        <w:szCs w:val="24"/>
      </w:rPr>
      <w:fldChar w:fldCharType="begin"/>
    </w:r>
    <w:r w:rsidRPr="003F297E">
      <w:rPr>
        <w:rFonts w:ascii="Times New Roman" w:hAnsi="Times New Roman"/>
        <w:sz w:val="24"/>
        <w:szCs w:val="24"/>
      </w:rPr>
      <w:instrText>PAGE   \* MERGEFORMAT</w:instrText>
    </w:r>
    <w:r w:rsidRPr="003F297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3F297E">
      <w:rPr>
        <w:rFonts w:ascii="Times New Roman" w:hAnsi="Times New Roman"/>
        <w:sz w:val="24"/>
        <w:szCs w:val="24"/>
      </w:rPr>
      <w:fldChar w:fldCharType="end"/>
    </w:r>
  </w:p>
  <w:p w:rsidR="008716BE" w:rsidRDefault="008716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21139"/>
    <w:rsid w:val="00026AA1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A68BC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4700"/>
    <w:rsid w:val="001338E0"/>
    <w:rsid w:val="001531EC"/>
    <w:rsid w:val="00172546"/>
    <w:rsid w:val="0018449D"/>
    <w:rsid w:val="001931F5"/>
    <w:rsid w:val="001A097D"/>
    <w:rsid w:val="001A3164"/>
    <w:rsid w:val="001B4BEA"/>
    <w:rsid w:val="001D7EC6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816C8"/>
    <w:rsid w:val="0028728D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6339E"/>
    <w:rsid w:val="003930F3"/>
    <w:rsid w:val="003A4B3D"/>
    <w:rsid w:val="003A50DF"/>
    <w:rsid w:val="003A6C2C"/>
    <w:rsid w:val="003D748E"/>
    <w:rsid w:val="003F297E"/>
    <w:rsid w:val="003F3633"/>
    <w:rsid w:val="004012A2"/>
    <w:rsid w:val="00413600"/>
    <w:rsid w:val="00422CC4"/>
    <w:rsid w:val="00426785"/>
    <w:rsid w:val="00442452"/>
    <w:rsid w:val="004459FD"/>
    <w:rsid w:val="00446D7C"/>
    <w:rsid w:val="004554F1"/>
    <w:rsid w:val="0046785F"/>
    <w:rsid w:val="004733EA"/>
    <w:rsid w:val="004829DA"/>
    <w:rsid w:val="004939B2"/>
    <w:rsid w:val="004A58B5"/>
    <w:rsid w:val="004A700C"/>
    <w:rsid w:val="004A7CF2"/>
    <w:rsid w:val="004B62D5"/>
    <w:rsid w:val="004D2B1D"/>
    <w:rsid w:val="004D307E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82654"/>
    <w:rsid w:val="005838AF"/>
    <w:rsid w:val="00596042"/>
    <w:rsid w:val="005A69A9"/>
    <w:rsid w:val="005C3AAD"/>
    <w:rsid w:val="005C6607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52A6"/>
    <w:rsid w:val="006E67DF"/>
    <w:rsid w:val="006E7041"/>
    <w:rsid w:val="006F371F"/>
    <w:rsid w:val="00711EEB"/>
    <w:rsid w:val="0073238E"/>
    <w:rsid w:val="00736A51"/>
    <w:rsid w:val="007375C8"/>
    <w:rsid w:val="007555B5"/>
    <w:rsid w:val="007613C5"/>
    <w:rsid w:val="00770067"/>
    <w:rsid w:val="00772C65"/>
    <w:rsid w:val="00776B0D"/>
    <w:rsid w:val="007B4241"/>
    <w:rsid w:val="007B786A"/>
    <w:rsid w:val="007C6B3E"/>
    <w:rsid w:val="007D69AC"/>
    <w:rsid w:val="007F0EF3"/>
    <w:rsid w:val="007F5145"/>
    <w:rsid w:val="0083110E"/>
    <w:rsid w:val="008315D0"/>
    <w:rsid w:val="00843221"/>
    <w:rsid w:val="008576DB"/>
    <w:rsid w:val="008716BE"/>
    <w:rsid w:val="00893FD7"/>
    <w:rsid w:val="008960FF"/>
    <w:rsid w:val="008964AD"/>
    <w:rsid w:val="008B0FC6"/>
    <w:rsid w:val="008B3857"/>
    <w:rsid w:val="008C1008"/>
    <w:rsid w:val="008D5EA4"/>
    <w:rsid w:val="008F051F"/>
    <w:rsid w:val="008F2B25"/>
    <w:rsid w:val="0090765B"/>
    <w:rsid w:val="0091581E"/>
    <w:rsid w:val="00920CE3"/>
    <w:rsid w:val="0093007E"/>
    <w:rsid w:val="00967141"/>
    <w:rsid w:val="00973AB3"/>
    <w:rsid w:val="009750DC"/>
    <w:rsid w:val="00987982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9B0"/>
    <w:rsid w:val="00AA5AE2"/>
    <w:rsid w:val="00AE5E40"/>
    <w:rsid w:val="00AF39E5"/>
    <w:rsid w:val="00AF612D"/>
    <w:rsid w:val="00B06814"/>
    <w:rsid w:val="00B07B7C"/>
    <w:rsid w:val="00B168A2"/>
    <w:rsid w:val="00B17D85"/>
    <w:rsid w:val="00B23B74"/>
    <w:rsid w:val="00B302FB"/>
    <w:rsid w:val="00B31C11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D3647"/>
    <w:rsid w:val="00BF2B3A"/>
    <w:rsid w:val="00C064C5"/>
    <w:rsid w:val="00C21E9A"/>
    <w:rsid w:val="00C27745"/>
    <w:rsid w:val="00C32213"/>
    <w:rsid w:val="00C37464"/>
    <w:rsid w:val="00C4498C"/>
    <w:rsid w:val="00C4675C"/>
    <w:rsid w:val="00C54B41"/>
    <w:rsid w:val="00C57BC9"/>
    <w:rsid w:val="00C619F1"/>
    <w:rsid w:val="00C626C2"/>
    <w:rsid w:val="00C661BD"/>
    <w:rsid w:val="00C82A08"/>
    <w:rsid w:val="00C92C46"/>
    <w:rsid w:val="00C95C6D"/>
    <w:rsid w:val="00CA7475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41A1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71C"/>
    <w:rsid w:val="00E0768B"/>
    <w:rsid w:val="00E136E6"/>
    <w:rsid w:val="00E16978"/>
    <w:rsid w:val="00E207DD"/>
    <w:rsid w:val="00E22B20"/>
    <w:rsid w:val="00E27BA0"/>
    <w:rsid w:val="00E45E04"/>
    <w:rsid w:val="00E56013"/>
    <w:rsid w:val="00E71EF4"/>
    <w:rsid w:val="00E766F4"/>
    <w:rsid w:val="00E8102A"/>
    <w:rsid w:val="00E84C16"/>
    <w:rsid w:val="00E870F4"/>
    <w:rsid w:val="00E873A8"/>
    <w:rsid w:val="00E90E45"/>
    <w:rsid w:val="00E93695"/>
    <w:rsid w:val="00E942C0"/>
    <w:rsid w:val="00EA4768"/>
    <w:rsid w:val="00ED1962"/>
    <w:rsid w:val="00EF1D42"/>
    <w:rsid w:val="00EF4263"/>
    <w:rsid w:val="00F01757"/>
    <w:rsid w:val="00F07F03"/>
    <w:rsid w:val="00F13347"/>
    <w:rsid w:val="00F30890"/>
    <w:rsid w:val="00F32FD1"/>
    <w:rsid w:val="00F37FE6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customStyle="1" w:styleId="normalweb">
    <w:name w:val="normalweb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0">
    <w:name w:val="Normal (Web)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6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36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3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3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-nikolsk.ru" TargetMode="Externa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8</Pages>
  <Words>2788</Words>
  <Characters>15894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33</cp:lastModifiedBy>
  <cp:revision>22</cp:revision>
  <cp:lastPrinted>2021-05-19T12:58:00Z</cp:lastPrinted>
  <dcterms:created xsi:type="dcterms:W3CDTF">2021-09-16T12:40:00Z</dcterms:created>
  <dcterms:modified xsi:type="dcterms:W3CDTF">2021-11-16T05:41:00Z</dcterms:modified>
</cp:coreProperties>
</file>