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C2" w:rsidRPr="00571AC5" w:rsidRDefault="00A34BC2" w:rsidP="00571AC5">
      <w:pPr>
        <w:keepNext/>
        <w:tabs>
          <w:tab w:val="num" w:pos="0"/>
        </w:tabs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97ACA">
        <w:rPr>
          <w:rFonts w:ascii="Times New Roman" w:hAnsi="Times New Roman"/>
          <w:b/>
          <w:sz w:val="28"/>
          <w:szCs w:val="28"/>
        </w:rPr>
        <w:t>СОВЕТ СЕЛЬСКОГО ПОСЕЛЕНИЯ НИКОЛЬСКИЙ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7ACA">
        <w:rPr>
          <w:rFonts w:ascii="Times New Roman" w:hAnsi="Times New Roman"/>
          <w:b/>
          <w:sz w:val="28"/>
          <w:szCs w:val="28"/>
        </w:rPr>
        <w:t>МУНИЦИПАЛЬНОГО РАЙОНА КРАСНОКАМСКИЙ РАЙОН РЕСПУБЛИКИ БАШКОРТОСТАН</w:t>
      </w:r>
    </w:p>
    <w:p w:rsidR="00A34BC2" w:rsidRPr="00571AC5" w:rsidRDefault="00A34BC2" w:rsidP="00571AC5">
      <w:pPr>
        <w:keepNext/>
        <w:tabs>
          <w:tab w:val="num" w:pos="0"/>
        </w:tabs>
        <w:outlineLvl w:val="1"/>
        <w:rPr>
          <w:rFonts w:ascii="Times New Roman" w:hAnsi="Times New Roman"/>
          <w:b/>
          <w:sz w:val="28"/>
          <w:szCs w:val="28"/>
        </w:rPr>
      </w:pPr>
      <w:r w:rsidRPr="00497ACA">
        <w:rPr>
          <w:rFonts w:ascii="Times New Roman" w:hAnsi="Times New Roman"/>
          <w:b/>
          <w:sz w:val="28"/>
          <w:szCs w:val="28"/>
        </w:rPr>
        <w:t xml:space="preserve">               ҠАРАР                                                                   РЕШЕНИЕ</w:t>
      </w:r>
    </w:p>
    <w:p w:rsidR="00A34BC2" w:rsidRDefault="00A34BC2" w:rsidP="00571AC5">
      <w:pPr>
        <w:rPr>
          <w:rFonts w:ascii="Times New Roman" w:hAnsi="Times New Roman"/>
          <w:sz w:val="28"/>
          <w:szCs w:val="28"/>
        </w:rPr>
      </w:pPr>
      <w:r w:rsidRPr="00497ACA">
        <w:rPr>
          <w:rFonts w:ascii="Times New Roman" w:hAnsi="Times New Roman"/>
          <w:sz w:val="28"/>
          <w:szCs w:val="28"/>
        </w:rPr>
        <w:t xml:space="preserve">       « 25» июня  2</w:t>
      </w:r>
      <w:r>
        <w:rPr>
          <w:rFonts w:ascii="Times New Roman" w:hAnsi="Times New Roman"/>
          <w:sz w:val="28"/>
          <w:szCs w:val="28"/>
        </w:rPr>
        <w:t>020й.</w:t>
      </w:r>
      <w:r>
        <w:rPr>
          <w:rFonts w:ascii="Times New Roman" w:hAnsi="Times New Roman"/>
          <w:sz w:val="28"/>
          <w:szCs w:val="28"/>
        </w:rPr>
        <w:tab/>
        <w:t xml:space="preserve">                №58</w:t>
      </w:r>
      <w:r w:rsidRPr="00497AC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97ACA">
        <w:rPr>
          <w:rFonts w:ascii="Times New Roman" w:hAnsi="Times New Roman"/>
          <w:sz w:val="28"/>
          <w:szCs w:val="28"/>
        </w:rPr>
        <w:t>« 25» июня 2020 года</w:t>
      </w:r>
    </w:p>
    <w:p w:rsidR="00A34BC2" w:rsidRPr="00C04D15" w:rsidRDefault="00A34BC2" w:rsidP="00571AC5">
      <w:pPr>
        <w:rPr>
          <w:rFonts w:ascii="Times New Roman" w:hAnsi="Times New Roman"/>
          <w:b/>
          <w:sz w:val="28"/>
          <w:szCs w:val="28"/>
        </w:rPr>
      </w:pPr>
    </w:p>
    <w:p w:rsidR="00A34BC2" w:rsidRPr="00C04D15" w:rsidRDefault="00A34BC2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4D15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A34BC2" w:rsidRPr="00C04D15" w:rsidRDefault="00A34BC2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4D15">
        <w:rPr>
          <w:rFonts w:ascii="Times New Roman" w:hAnsi="Times New Roman"/>
          <w:b/>
          <w:sz w:val="28"/>
          <w:szCs w:val="28"/>
        </w:rPr>
        <w:t>изменений законодательства и муниципальных нормативных правовых актов Совета  сельского поселения Никольский сельсовет муниципального района Краснокамский район Республики Башкортостан</w:t>
      </w:r>
    </w:p>
    <w:p w:rsidR="00A34BC2" w:rsidRPr="00B41A26" w:rsidRDefault="00A34BC2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4BC2" w:rsidRDefault="00A34BC2" w:rsidP="00064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Никольский сельсовет муниципального района Краснокамский район </w:t>
      </w:r>
      <w:r w:rsidRPr="00B41A26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/>
          <w:sz w:val="28"/>
          <w:szCs w:val="28"/>
        </w:rPr>
        <w:t xml:space="preserve"> сельского поселения Никольский сельсовет муниципального района Краснокамский район </w:t>
      </w:r>
      <w:r w:rsidRPr="00B41A26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,</w:t>
      </w:r>
      <w:r w:rsidRPr="00B41A26">
        <w:rPr>
          <w:rFonts w:ascii="Times New Roman" w:hAnsi="Times New Roman"/>
          <w:sz w:val="28"/>
          <w:szCs w:val="28"/>
        </w:rPr>
        <w:t>Совет</w:t>
      </w:r>
      <w:r w:rsidRPr="00064B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Никольский сельсовет муниципального района Краснокамский район </w:t>
      </w:r>
      <w:r w:rsidRPr="00B41A26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A34BC2" w:rsidRPr="00B41A26" w:rsidRDefault="00A34BC2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4BC2" w:rsidRDefault="00A34BC2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РЕШИЛ:</w:t>
      </w:r>
    </w:p>
    <w:p w:rsidR="00A34BC2" w:rsidRPr="00B41A26" w:rsidRDefault="00A34BC2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34BC2" w:rsidRPr="00B41A26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A34BC2" w:rsidRPr="00B41A26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Совету сельского поселения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A34BC2" w:rsidRPr="00B41A26" w:rsidRDefault="00A34BC2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A34BC2" w:rsidRPr="00B41A26" w:rsidRDefault="00A34BC2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A34BC2" w:rsidRPr="00B41A26" w:rsidRDefault="00A34BC2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на председателя  постоянной комиссии по социально-гуманитарным вопросам.</w:t>
      </w:r>
    </w:p>
    <w:p w:rsidR="00A34BC2" w:rsidRDefault="00A34BC2" w:rsidP="00AE7BA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решение в порядке, определенном Уставом </w:t>
      </w:r>
    </w:p>
    <w:p w:rsidR="00A34BC2" w:rsidRPr="00AE7BA9" w:rsidRDefault="00A34BC2" w:rsidP="00AE7BA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Никольский сельсовет муниципального района Краснокамский район </w:t>
      </w:r>
      <w:r w:rsidRPr="00B41A26">
        <w:rPr>
          <w:rFonts w:ascii="Times New Roman" w:hAnsi="Times New Roman"/>
          <w:sz w:val="28"/>
          <w:szCs w:val="28"/>
        </w:rPr>
        <w:t>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7BA9">
        <w:rPr>
          <w:rFonts w:ascii="Times New Roman" w:hAnsi="Times New Roman"/>
          <w:sz w:val="28"/>
          <w:szCs w:val="28"/>
        </w:rPr>
        <w:t xml:space="preserve">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Совета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A34BC2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A34BC2" w:rsidRPr="00B41A26" w:rsidRDefault="00A34BC2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868EA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DAC">
        <w:rPr>
          <w:rFonts w:ascii="Times New Roman" w:hAnsi="Times New Roman"/>
          <w:sz w:val="28"/>
          <w:szCs w:val="28"/>
        </w:rPr>
        <w:t>на</w:t>
      </w:r>
      <w:r w:rsidRPr="0095545D"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Совета.</w:t>
      </w:r>
    </w:p>
    <w:p w:rsidR="00A34BC2" w:rsidRDefault="00A34BC2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BC2" w:rsidRDefault="00A34BC2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К.К.Зайнакаева</w:t>
      </w:r>
    </w:p>
    <w:p w:rsidR="00A34BC2" w:rsidRDefault="00A34B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34BC2" w:rsidRDefault="00A34BC2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3" w:name="bookmark4"/>
      <w:bookmarkEnd w:id="3"/>
      <w:r w:rsidRPr="00FB506A">
        <w:rPr>
          <w:rFonts w:ascii="Times New Roman" w:hAnsi="Times New Roman"/>
          <w:sz w:val="24"/>
          <w:szCs w:val="24"/>
        </w:rPr>
        <w:t>Утверждено</w:t>
      </w:r>
    </w:p>
    <w:p w:rsidR="00A34BC2" w:rsidRDefault="00A34BC2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A34BC2" w:rsidRPr="007B4010" w:rsidRDefault="00A34BC2" w:rsidP="007B4010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7B4010">
        <w:rPr>
          <w:rFonts w:ascii="Times New Roman" w:hAnsi="Times New Roman"/>
          <w:sz w:val="24"/>
          <w:szCs w:val="24"/>
        </w:rPr>
        <w:t>сельского поселения Никольский сельсовет муниципального района Краснокамский район Республики Башкортостан</w:t>
      </w:r>
    </w:p>
    <w:p w:rsidR="00A34BC2" w:rsidRPr="00FB506A" w:rsidRDefault="00A34BC2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25 » июня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 № 57</w:t>
      </w:r>
    </w:p>
    <w:p w:rsidR="00A34BC2" w:rsidRPr="00D2042E" w:rsidRDefault="00A34BC2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BC2" w:rsidRPr="00D2042E" w:rsidRDefault="00A34BC2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BC2" w:rsidRPr="00571AC5" w:rsidRDefault="00A34BC2" w:rsidP="00AE7BA9">
      <w:pPr>
        <w:jc w:val="center"/>
        <w:rPr>
          <w:rFonts w:ascii="Times New Roman" w:hAnsi="Times New Roman"/>
          <w:b/>
          <w:sz w:val="24"/>
          <w:szCs w:val="24"/>
        </w:rPr>
      </w:pPr>
      <w:r w:rsidRPr="00571AC5">
        <w:rPr>
          <w:rFonts w:ascii="Times New Roman" w:hAnsi="Times New Roman"/>
          <w:b/>
          <w:sz w:val="24"/>
          <w:szCs w:val="24"/>
        </w:rPr>
        <w:t>Положение</w:t>
      </w:r>
    </w:p>
    <w:p w:rsidR="00A34BC2" w:rsidRPr="00571AC5" w:rsidRDefault="00A34BC2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1AC5">
        <w:rPr>
          <w:rFonts w:ascii="Times New Roman" w:hAnsi="Times New Roman"/>
          <w:b/>
          <w:sz w:val="24"/>
          <w:szCs w:val="24"/>
        </w:rPr>
        <w:t>о проведении мониторинга изменений законодательства и муниципальных нормативных правовых актов Совета сельского поселения Никольский сельсовет муниципального района Краснокамский район Республики Башкортостан</w:t>
      </w:r>
    </w:p>
    <w:p w:rsidR="00A34BC2" w:rsidRPr="00571AC5" w:rsidRDefault="00A34BC2" w:rsidP="00AE7B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4BC2" w:rsidRPr="00571AC5" w:rsidRDefault="00A34BC2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smartTag w:uri="urn:schemas-microsoft-com:office:smarttags" w:element="place">
        <w:r w:rsidRPr="00571AC5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571AC5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571AC5">
        <w:rPr>
          <w:rFonts w:ascii="Times New Roman" w:hAnsi="Times New Roman"/>
          <w:b/>
          <w:sz w:val="24"/>
          <w:szCs w:val="24"/>
        </w:rPr>
        <w:t xml:space="preserve"> Общие положения</w:t>
      </w:r>
      <w:bookmarkEnd w:id="5"/>
      <w:bookmarkEnd w:id="6"/>
      <w:bookmarkEnd w:id="7"/>
    </w:p>
    <w:p w:rsidR="00A34BC2" w:rsidRPr="00571AC5" w:rsidRDefault="00A34BC2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BC2" w:rsidRPr="00571AC5" w:rsidRDefault="00A34BC2" w:rsidP="00A13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bookmark9"/>
      <w:bookmarkEnd w:id="8"/>
      <w:r w:rsidRPr="00571AC5">
        <w:rPr>
          <w:rFonts w:ascii="Times New Roman" w:hAnsi="Times New Roman"/>
          <w:sz w:val="24"/>
          <w:szCs w:val="24"/>
        </w:rPr>
        <w:t>1. Мониторинг изменений законодательства и муниципальных нормативных правовых актов Совета сельского поселения Никольский сельсовет муниципального района Краснокамский район Республики Башкортостан 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bookmark10"/>
      <w:bookmarkEnd w:id="9"/>
      <w:r w:rsidRPr="00571AC5">
        <w:rPr>
          <w:rFonts w:ascii="Times New Roman" w:hAnsi="Times New Roman"/>
          <w:sz w:val="24"/>
          <w:szCs w:val="24"/>
        </w:rPr>
        <w:t>2. Мониторинг проводится ответственными лицами, определяемыми  Советом.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 w:rsidRPr="00571AC5">
        <w:rPr>
          <w:rFonts w:ascii="Times New Roman" w:hAnsi="Times New Roman"/>
          <w:sz w:val="24"/>
          <w:szCs w:val="24"/>
        </w:rPr>
        <w:t>3. Целями проведения мониторинга являются: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обеспечение систематизации нормативной правовой базы муниципального образования;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выявление коррупциогенных факторов в муниципальных актах;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разработка предложений по совершенствованию нормотворческого процесса.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bookmark14"/>
      <w:bookmarkEnd w:id="13"/>
      <w:r w:rsidRPr="00571AC5">
        <w:rPr>
          <w:rFonts w:ascii="Times New Roman" w:hAnsi="Times New Roman"/>
          <w:sz w:val="24"/>
          <w:szCs w:val="24"/>
        </w:rPr>
        <w:t>4. Мониторинг включает в себя сбор, обобщение, анализ и оценку изменений: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законов и иных нормативных правовых актов Республики Башкортостан;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Устава (наименование муниципального образования Республики Башкортостан), муниципальных актов.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bookmark15"/>
      <w:bookmarkEnd w:id="14"/>
      <w:r w:rsidRPr="00571AC5">
        <w:rPr>
          <w:rFonts w:ascii="Times New Roman" w:hAnsi="Times New Roman"/>
          <w:sz w:val="24"/>
          <w:szCs w:val="24"/>
        </w:rPr>
        <w:t>5. Поводами проведения мониторинга являются: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информация органов прокуратуры;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A34BC2" w:rsidRPr="00571AC5" w:rsidRDefault="00A34BC2" w:rsidP="00AE7B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A34BC2" w:rsidRPr="00571AC5" w:rsidRDefault="00A34BC2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 w:rsidRPr="00571AC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71AC5">
        <w:rPr>
          <w:rFonts w:ascii="Times New Roman" w:hAnsi="Times New Roman"/>
          <w:b/>
          <w:sz w:val="24"/>
          <w:szCs w:val="24"/>
        </w:rPr>
        <w:t>. Порядок проведения мониторинга</w:t>
      </w:r>
      <w:bookmarkEnd w:id="16"/>
      <w:bookmarkEnd w:id="17"/>
      <w:bookmarkEnd w:id="18"/>
    </w:p>
    <w:p w:rsidR="00A34BC2" w:rsidRPr="00571AC5" w:rsidRDefault="00A34BC2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bookmark20"/>
      <w:bookmarkEnd w:id="19"/>
      <w:r w:rsidRPr="00571AC5">
        <w:rPr>
          <w:rFonts w:ascii="Times New Roman" w:hAnsi="Times New Roman"/>
          <w:sz w:val="24"/>
          <w:szCs w:val="24"/>
        </w:rPr>
        <w:t>6. Мониторинг проводится лицами, указанными в пункте 2 настоящего Положения.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bookmark21"/>
      <w:bookmarkEnd w:id="20"/>
      <w:r w:rsidRPr="00571AC5">
        <w:rPr>
          <w:rFonts w:ascii="Times New Roman" w:hAnsi="Times New Roman"/>
          <w:sz w:val="24"/>
          <w:szCs w:val="24"/>
        </w:rPr>
        <w:t>7. Мониторинг осуществляется посредством анализа: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актов, указанных в пункте 4 настоящего Положения;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актов прокурорского реагирования.</w:t>
      </w:r>
    </w:p>
    <w:p w:rsidR="00A34BC2" w:rsidRPr="00571AC5" w:rsidRDefault="00A34BC2" w:rsidP="004F6133">
      <w:pPr>
        <w:pStyle w:val="ConsPlusNormal"/>
        <w:jc w:val="both"/>
      </w:pPr>
      <w:bookmarkStart w:id="21" w:name="bookmark22"/>
      <w:bookmarkEnd w:id="21"/>
      <w:r w:rsidRPr="00571AC5">
        <w:t xml:space="preserve">8. 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</w:t>
      </w:r>
      <w:bookmarkStart w:id="22" w:name="bookmark23"/>
      <w:bookmarkEnd w:id="22"/>
      <w:r w:rsidRPr="00571AC5">
        <w:t>от 25.06.2020г.№57 «О порядке ведения реестров муниципальных нормативных правовых актов Совета и администрации сельского поселения Никольский  сельсовет муниципального района Краснокамский  район Республики Башкортостан».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поступление информации новостных лент по соответствующим сферам правового регулирования информационных правовых систем</w:t>
      </w:r>
      <w:bookmarkStart w:id="23" w:name="bookmark24"/>
      <w:bookmarkEnd w:id="23"/>
      <w:r w:rsidRPr="00571AC5">
        <w:rPr>
          <w:rFonts w:ascii="Times New Roman" w:hAnsi="Times New Roman"/>
          <w:sz w:val="24"/>
          <w:szCs w:val="24"/>
        </w:rPr>
        <w:t>.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10.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соблюдение гарантированных прав, свобод и законных интересов человека и гражданина;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соблюдение пределов компетенции органа местного самоуправления при издании муниципального акта;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наличие в муниципальном акте коррупциогенных факторов;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полнота в правовом регулировании общественных отношений;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коллизия норм права;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наличие ошибок юридико-технического характера;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искажение смысла положений муниципального акта при его применении;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наличие практики применения нормативных правовых актов;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отсутствие единообразной практики применения нормативных правовых актов;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наличие (количество) и содержание заявлений по вопросам разъяснения муниципального акта;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bookmark25"/>
      <w:bookmarkEnd w:id="24"/>
      <w:r w:rsidRPr="00571AC5">
        <w:rPr>
          <w:rFonts w:ascii="Times New Roman" w:hAnsi="Times New Roman"/>
          <w:sz w:val="24"/>
          <w:szCs w:val="24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bookmark26"/>
      <w:bookmarkEnd w:id="25"/>
      <w:r w:rsidRPr="00571AC5">
        <w:rPr>
          <w:rFonts w:ascii="Times New Roman" w:hAnsi="Times New Roman"/>
          <w:sz w:val="24"/>
          <w:szCs w:val="24"/>
        </w:rPr>
        <w:t>12. В случае внесения изменений в акты федерального и республиканского законодательства, устав муниципального образовании, иные муниципальные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A34BC2" w:rsidRPr="00571AC5" w:rsidRDefault="00A34BC2" w:rsidP="007A2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571AC5">
        <w:rPr>
          <w:rFonts w:ascii="Times New Roman" w:hAnsi="Times New Roman"/>
          <w:sz w:val="24"/>
          <w:szCs w:val="24"/>
          <w:lang w:eastAsia="ru-RU"/>
        </w:rPr>
        <w:t>от 17.01.1992 № 2202-1</w:t>
      </w:r>
      <w:r w:rsidRPr="00571AC5">
        <w:rPr>
          <w:rFonts w:ascii="Times New Roman" w:hAnsi="Times New Roman"/>
          <w:sz w:val="24"/>
          <w:szCs w:val="24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BC2" w:rsidRPr="00571AC5" w:rsidRDefault="00A34BC2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 w:rsidRPr="00571AC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71AC5">
        <w:rPr>
          <w:rFonts w:ascii="Times New Roman" w:hAnsi="Times New Roman"/>
          <w:b/>
          <w:sz w:val="24"/>
          <w:szCs w:val="24"/>
        </w:rPr>
        <w:t>. Реализация результатов мониторинга</w:t>
      </w:r>
      <w:bookmarkEnd w:id="27"/>
      <w:bookmarkEnd w:id="28"/>
      <w:bookmarkEnd w:id="29"/>
    </w:p>
    <w:p w:rsidR="00A34BC2" w:rsidRPr="00571AC5" w:rsidRDefault="00A34BC2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bookmark31"/>
      <w:bookmarkEnd w:id="30"/>
      <w:r w:rsidRPr="00571AC5">
        <w:rPr>
          <w:rFonts w:ascii="Times New Roman" w:hAnsi="Times New Roman"/>
          <w:sz w:val="24"/>
          <w:szCs w:val="24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bookmark32"/>
      <w:bookmarkEnd w:id="31"/>
      <w:r w:rsidRPr="00571AC5">
        <w:rPr>
          <w:rFonts w:ascii="Times New Roman" w:hAnsi="Times New Roman"/>
          <w:sz w:val="24"/>
          <w:szCs w:val="24"/>
        </w:rPr>
        <w:t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за отчетным.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bookmark33"/>
      <w:bookmarkEnd w:id="32"/>
      <w:r w:rsidRPr="00571AC5">
        <w:rPr>
          <w:rFonts w:ascii="Times New Roman" w:hAnsi="Times New Roman"/>
          <w:sz w:val="24"/>
          <w:szCs w:val="24"/>
        </w:rPr>
        <w:t>15. Отчет (сведения) о результатах мониторинга должен содержать: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информацию об объекте проведения мониторинга;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информацию об исполнителях проведения мониторинга;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информацию о периоде проведения мониторинга;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краткую характеристику предмета правового регулирования, основания проведения мониторинга.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bookmark34"/>
      <w:bookmarkEnd w:id="33"/>
      <w:r w:rsidRPr="00571AC5">
        <w:rPr>
          <w:rFonts w:ascii="Times New Roman" w:hAnsi="Times New Roman"/>
          <w:sz w:val="24"/>
          <w:szCs w:val="24"/>
        </w:rPr>
        <w:t>Отчет (сведения) о результатах мониторинга может содержать: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информацию о выявленных проблемах правового регулирования;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bookmark35"/>
      <w:bookmarkEnd w:id="34"/>
      <w:r w:rsidRPr="00571AC5">
        <w:rPr>
          <w:rFonts w:ascii="Times New Roman" w:hAnsi="Times New Roman"/>
          <w:sz w:val="24"/>
          <w:szCs w:val="24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bookmark36"/>
      <w:bookmarkEnd w:id="35"/>
      <w:r w:rsidRPr="00571AC5">
        <w:rPr>
          <w:rFonts w:ascii="Times New Roman" w:hAnsi="Times New Roman"/>
          <w:sz w:val="24"/>
          <w:szCs w:val="24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BC2" w:rsidRPr="00571AC5" w:rsidRDefault="00A34BC2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  <w:r w:rsidRPr="00571AC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571AC5">
        <w:rPr>
          <w:rFonts w:ascii="Times New Roman" w:hAnsi="Times New Roman"/>
          <w:b/>
          <w:sz w:val="24"/>
          <w:szCs w:val="24"/>
        </w:rPr>
        <w:t>. Ответственность</w:t>
      </w:r>
      <w:bookmarkEnd w:id="37"/>
      <w:bookmarkEnd w:id="38"/>
      <w:bookmarkEnd w:id="39"/>
    </w:p>
    <w:p w:rsidR="00A34BC2" w:rsidRPr="00571AC5" w:rsidRDefault="00A34BC2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BC2" w:rsidRPr="00571AC5" w:rsidRDefault="00A34BC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0" w:name="bookmark41"/>
      <w:bookmarkEnd w:id="40"/>
      <w:r w:rsidRPr="00571AC5">
        <w:rPr>
          <w:rFonts w:ascii="Times New Roman" w:hAnsi="Times New Roman"/>
          <w:sz w:val="24"/>
          <w:szCs w:val="24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A34BC2" w:rsidRPr="00571AC5" w:rsidRDefault="00A34BC2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bookmark42"/>
      <w:bookmarkEnd w:id="41"/>
      <w:r w:rsidRPr="00571AC5">
        <w:rPr>
          <w:rFonts w:ascii="Times New Roman" w:hAnsi="Times New Roman"/>
          <w:sz w:val="24"/>
          <w:szCs w:val="24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председатель Совета в соответствии с законодательством.</w:t>
      </w:r>
    </w:p>
    <w:sectPr w:rsidR="00A34BC2" w:rsidRPr="00571AC5" w:rsidSect="00571AC5">
      <w:headerReference w:type="even" r:id="rId7"/>
      <w:headerReference w:type="default" r:id="rId8"/>
      <w:pgSz w:w="11906" w:h="16838"/>
      <w:pgMar w:top="540" w:right="624" w:bottom="180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BC2" w:rsidRDefault="00A34BC2">
      <w:r>
        <w:separator/>
      </w:r>
    </w:p>
  </w:endnote>
  <w:endnote w:type="continuationSeparator" w:id="0">
    <w:p w:rsidR="00A34BC2" w:rsidRDefault="00A34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BC2" w:rsidRDefault="00A34BC2">
      <w:r>
        <w:separator/>
      </w:r>
    </w:p>
  </w:footnote>
  <w:footnote w:type="continuationSeparator" w:id="0">
    <w:p w:rsidR="00A34BC2" w:rsidRDefault="00A34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BC2" w:rsidRDefault="00A34BC2" w:rsidP="00BA4F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4BC2" w:rsidRDefault="00A34B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BC2" w:rsidRDefault="00A34BC2" w:rsidP="00BA4F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34BC2" w:rsidRDefault="00A34B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A26"/>
    <w:rsid w:val="00060B06"/>
    <w:rsid w:val="00064B91"/>
    <w:rsid w:val="00070D10"/>
    <w:rsid w:val="00170A37"/>
    <w:rsid w:val="001B68A0"/>
    <w:rsid w:val="001C70F8"/>
    <w:rsid w:val="002868EA"/>
    <w:rsid w:val="002D55A5"/>
    <w:rsid w:val="002F5880"/>
    <w:rsid w:val="00301667"/>
    <w:rsid w:val="00382393"/>
    <w:rsid w:val="003C388B"/>
    <w:rsid w:val="00405968"/>
    <w:rsid w:val="00406A82"/>
    <w:rsid w:val="00442EF7"/>
    <w:rsid w:val="00450252"/>
    <w:rsid w:val="00497ACA"/>
    <w:rsid w:val="004B7EE7"/>
    <w:rsid w:val="004F6133"/>
    <w:rsid w:val="00504E0D"/>
    <w:rsid w:val="00507CC2"/>
    <w:rsid w:val="005468EB"/>
    <w:rsid w:val="00571AC5"/>
    <w:rsid w:val="005C45AA"/>
    <w:rsid w:val="00613E30"/>
    <w:rsid w:val="00616E25"/>
    <w:rsid w:val="00621547"/>
    <w:rsid w:val="00677A81"/>
    <w:rsid w:val="006D4CF5"/>
    <w:rsid w:val="00712B12"/>
    <w:rsid w:val="00737B8D"/>
    <w:rsid w:val="00745DAC"/>
    <w:rsid w:val="007465DF"/>
    <w:rsid w:val="007A27A7"/>
    <w:rsid w:val="007A5204"/>
    <w:rsid w:val="007B4010"/>
    <w:rsid w:val="007C0DF4"/>
    <w:rsid w:val="007D72D3"/>
    <w:rsid w:val="007E30D5"/>
    <w:rsid w:val="007F7E19"/>
    <w:rsid w:val="008479D7"/>
    <w:rsid w:val="00870B8A"/>
    <w:rsid w:val="00880FE7"/>
    <w:rsid w:val="008F37D4"/>
    <w:rsid w:val="008F6EE1"/>
    <w:rsid w:val="009105B4"/>
    <w:rsid w:val="00953DB4"/>
    <w:rsid w:val="0095545D"/>
    <w:rsid w:val="009E536D"/>
    <w:rsid w:val="00A135FF"/>
    <w:rsid w:val="00A34440"/>
    <w:rsid w:val="00A34BC2"/>
    <w:rsid w:val="00A402C4"/>
    <w:rsid w:val="00A76F65"/>
    <w:rsid w:val="00AA09D6"/>
    <w:rsid w:val="00AA0D3B"/>
    <w:rsid w:val="00AB44B0"/>
    <w:rsid w:val="00AE7BA9"/>
    <w:rsid w:val="00B41A26"/>
    <w:rsid w:val="00B41BFF"/>
    <w:rsid w:val="00B870DE"/>
    <w:rsid w:val="00BA4F9A"/>
    <w:rsid w:val="00BB7216"/>
    <w:rsid w:val="00BC5874"/>
    <w:rsid w:val="00C04D15"/>
    <w:rsid w:val="00C67E14"/>
    <w:rsid w:val="00C7788C"/>
    <w:rsid w:val="00C82CDC"/>
    <w:rsid w:val="00D14C6C"/>
    <w:rsid w:val="00D2042E"/>
    <w:rsid w:val="00D87F0D"/>
    <w:rsid w:val="00DC7945"/>
    <w:rsid w:val="00DF19BC"/>
    <w:rsid w:val="00E078FA"/>
    <w:rsid w:val="00E225E3"/>
    <w:rsid w:val="00E57949"/>
    <w:rsid w:val="00F6247F"/>
    <w:rsid w:val="00F721FD"/>
    <w:rsid w:val="00F916F9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7B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4C6C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953DB4"/>
    <w:rPr>
      <w:rFonts w:cs="Times New Roman"/>
    </w:rPr>
  </w:style>
  <w:style w:type="paragraph" w:customStyle="1" w:styleId="ConsPlusNormal">
    <w:name w:val="ConsPlusNormal"/>
    <w:uiPriority w:val="99"/>
    <w:rsid w:val="004F61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304</TotalTime>
  <Pages>5</Pages>
  <Words>1990</Words>
  <Characters>11348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33</cp:lastModifiedBy>
  <cp:revision>22</cp:revision>
  <cp:lastPrinted>2020-10-30T05:07:00Z</cp:lastPrinted>
  <dcterms:created xsi:type="dcterms:W3CDTF">2020-02-03T03:23:00Z</dcterms:created>
  <dcterms:modified xsi:type="dcterms:W3CDTF">2020-10-30T05:08:00Z</dcterms:modified>
</cp:coreProperties>
</file>