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9B" w:rsidRDefault="00823D9B" w:rsidP="00255DEF">
      <w:pPr>
        <w:keepNext/>
        <w:tabs>
          <w:tab w:val="num" w:pos="0"/>
        </w:tabs>
        <w:jc w:val="center"/>
        <w:outlineLvl w:val="1"/>
        <w:rPr>
          <w:b/>
          <w:sz w:val="28"/>
          <w:szCs w:val="28"/>
        </w:rPr>
      </w:pPr>
    </w:p>
    <w:p w:rsidR="00823D9B" w:rsidRDefault="00823D9B" w:rsidP="00255DEF">
      <w:pPr>
        <w:keepNext/>
        <w:tabs>
          <w:tab w:val="num" w:pos="0"/>
        </w:tabs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НИКОЛЬСКИЙ СЕЛЬСОВЕТ</w:t>
      </w:r>
    </w:p>
    <w:p w:rsidR="00823D9B" w:rsidRDefault="00823D9B" w:rsidP="00255DEF">
      <w:pPr>
        <w:keepNext/>
        <w:tabs>
          <w:tab w:val="num" w:pos="0"/>
        </w:tabs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КРАСНОКАМСКИЙ РАЙОН РЕСПУБЛИКИ БАШКОРТОСТАН</w:t>
      </w:r>
    </w:p>
    <w:p w:rsidR="00823D9B" w:rsidRDefault="00823D9B" w:rsidP="00255DEF">
      <w:pPr>
        <w:keepNext/>
        <w:tabs>
          <w:tab w:val="num" w:pos="0"/>
        </w:tabs>
        <w:jc w:val="center"/>
        <w:outlineLvl w:val="1"/>
        <w:rPr>
          <w:b/>
          <w:sz w:val="28"/>
          <w:szCs w:val="28"/>
        </w:rPr>
      </w:pPr>
    </w:p>
    <w:p w:rsidR="00823D9B" w:rsidRDefault="00823D9B" w:rsidP="00255DEF">
      <w:pPr>
        <w:keepNext/>
        <w:tabs>
          <w:tab w:val="num" w:pos="0"/>
        </w:tabs>
        <w:outlineLvl w:val="1"/>
        <w:rPr>
          <w:b/>
          <w:szCs w:val="20"/>
        </w:rPr>
      </w:pPr>
    </w:p>
    <w:p w:rsidR="00823D9B" w:rsidRDefault="00823D9B" w:rsidP="00255DEF">
      <w:pPr>
        <w:keepNext/>
        <w:tabs>
          <w:tab w:val="num" w:pos="0"/>
        </w:tabs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ҠАРАР                                                                РЕШЕНИЕ</w:t>
      </w:r>
    </w:p>
    <w:p w:rsidR="00823D9B" w:rsidRDefault="00823D9B" w:rsidP="00255DEF">
      <w:pPr>
        <w:jc w:val="center"/>
        <w:rPr>
          <w:sz w:val="28"/>
          <w:szCs w:val="28"/>
        </w:rPr>
      </w:pPr>
    </w:p>
    <w:p w:rsidR="00823D9B" w:rsidRPr="00EC7FA5" w:rsidRDefault="00823D9B" w:rsidP="00255DE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17 декабрь  2019 й .                    №31                        17  декабря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</w:t>
      </w:r>
    </w:p>
    <w:p w:rsidR="00823D9B" w:rsidRDefault="00823D9B" w:rsidP="001151D2">
      <w:pPr>
        <w:pStyle w:val="NormalWeb"/>
        <w:rPr>
          <w:color w:val="000000"/>
        </w:rPr>
      </w:pPr>
    </w:p>
    <w:p w:rsidR="00823D9B" w:rsidRPr="001151D2" w:rsidRDefault="00823D9B" w:rsidP="00343A26">
      <w:pPr>
        <w:pStyle w:val="NormalWeb"/>
        <w:jc w:val="center"/>
        <w:rPr>
          <w:color w:val="000000"/>
          <w:sz w:val="28"/>
          <w:szCs w:val="28"/>
        </w:rPr>
      </w:pPr>
      <w:r w:rsidRPr="00343A26">
        <w:rPr>
          <w:color w:val="000000"/>
        </w:rPr>
        <w:t xml:space="preserve">О </w:t>
      </w:r>
      <w:r w:rsidRPr="001151D2">
        <w:rPr>
          <w:color w:val="000000"/>
          <w:sz w:val="28"/>
          <w:szCs w:val="28"/>
        </w:rPr>
        <w:t xml:space="preserve">внесении изменений в решение Совета сельского поселения Никольский сельсовет муниципального района Краснокамский район </w:t>
      </w:r>
      <w:r>
        <w:rPr>
          <w:color w:val="000000"/>
          <w:sz w:val="28"/>
          <w:szCs w:val="28"/>
        </w:rPr>
        <w:t xml:space="preserve">                                      </w:t>
      </w:r>
      <w:r w:rsidRPr="001151D2">
        <w:rPr>
          <w:color w:val="000000"/>
          <w:sz w:val="28"/>
          <w:szCs w:val="28"/>
        </w:rPr>
        <w:t>Республики Башкортостан</w:t>
      </w:r>
      <w:r>
        <w:rPr>
          <w:color w:val="000000"/>
          <w:sz w:val="28"/>
          <w:szCs w:val="28"/>
        </w:rPr>
        <w:t xml:space="preserve">  </w:t>
      </w:r>
      <w:r w:rsidRPr="001151D2">
        <w:rPr>
          <w:color w:val="000000"/>
          <w:sz w:val="28"/>
          <w:szCs w:val="28"/>
        </w:rPr>
        <w:t>от 16.09.2013 №154 «Об утверждении Порядка выпаса и прогона сельскохозяйственных животных на территории сельского поселения Никольский сельсовет муниципального района</w:t>
      </w:r>
      <w:r>
        <w:rPr>
          <w:color w:val="000000"/>
          <w:sz w:val="28"/>
          <w:szCs w:val="28"/>
        </w:rPr>
        <w:t xml:space="preserve">                    </w:t>
      </w:r>
      <w:r w:rsidRPr="001151D2">
        <w:rPr>
          <w:color w:val="000000"/>
          <w:sz w:val="28"/>
          <w:szCs w:val="28"/>
        </w:rPr>
        <w:t xml:space="preserve"> Краснокамский район Республики Башкортостан»</w:t>
      </w:r>
    </w:p>
    <w:p w:rsidR="00823D9B" w:rsidRPr="001151D2" w:rsidRDefault="00823D9B" w:rsidP="00343A26">
      <w:pPr>
        <w:pStyle w:val="NormalWeb"/>
        <w:ind w:firstLine="708"/>
        <w:jc w:val="both"/>
        <w:rPr>
          <w:color w:val="000000"/>
          <w:sz w:val="28"/>
          <w:szCs w:val="28"/>
        </w:rPr>
      </w:pPr>
      <w:r w:rsidRPr="001151D2">
        <w:rPr>
          <w:color w:val="000000"/>
          <w:sz w:val="28"/>
          <w:szCs w:val="28"/>
        </w:rPr>
        <w:t>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Российской Федерации от 14 мая 1993 года № 4979-1 «О ветеринарии», Конституцией Республики Башкортостан, Законом Республики Башкортостан от 3 марта 1994 года № ВС-22/43 «О ветеринарии», Законом Республики Башкортостан от 30 мая 2011 года № 404-з «Об упорядочении выпаса и прогона сельскохозяйственных животных на территории Республики Башкортостан», Уставом сельского поселения Никольский сельсовет муниципального района Краснокамский район Республики Башкортостан, в связи с поступившим Экспертным заключением Государственного комитета Республики Башкортостан по делам юстиции от 01.10.2019 № НГР RU 03089005201300020, Совет сельского поселения Никольский сельсовет муниципального района Краснокамский район Республики Башкортостан</w:t>
      </w:r>
    </w:p>
    <w:p w:rsidR="00823D9B" w:rsidRPr="001151D2" w:rsidRDefault="00823D9B" w:rsidP="00343A26">
      <w:pPr>
        <w:pStyle w:val="NormalWeb"/>
        <w:jc w:val="both"/>
        <w:rPr>
          <w:color w:val="000000"/>
          <w:sz w:val="28"/>
          <w:szCs w:val="28"/>
        </w:rPr>
      </w:pPr>
      <w:r w:rsidRPr="001151D2">
        <w:rPr>
          <w:color w:val="000000"/>
          <w:sz w:val="28"/>
          <w:szCs w:val="28"/>
        </w:rPr>
        <w:t>Р Е Ш И Л:</w:t>
      </w:r>
    </w:p>
    <w:p w:rsidR="00823D9B" w:rsidRPr="001151D2" w:rsidRDefault="00823D9B" w:rsidP="00343A26">
      <w:pPr>
        <w:pStyle w:val="NormalWeb"/>
        <w:jc w:val="both"/>
        <w:rPr>
          <w:color w:val="000000"/>
          <w:sz w:val="28"/>
          <w:szCs w:val="28"/>
        </w:rPr>
      </w:pPr>
      <w:r w:rsidRPr="001151D2">
        <w:rPr>
          <w:color w:val="000000"/>
          <w:sz w:val="28"/>
          <w:szCs w:val="28"/>
        </w:rPr>
        <w:t>1. Внести в решение Совета сельского поселения Никольский сельсовет муниципального района Краснокамский район Республики Башкортостан от 16.09.2013 года №154 «Об утверждении Порядка выпаса и прогона сельскохозяйственных животных на территории сельского поселения Никольский сельсовет муниципальном районе Краснокамский район Республики Башкортостан» следующие изменения:</w:t>
      </w:r>
    </w:p>
    <w:p w:rsidR="00823D9B" w:rsidRPr="001151D2" w:rsidRDefault="00823D9B" w:rsidP="00343A26">
      <w:pPr>
        <w:pStyle w:val="NormalWeb"/>
        <w:jc w:val="both"/>
        <w:rPr>
          <w:color w:val="000000"/>
          <w:sz w:val="28"/>
          <w:szCs w:val="28"/>
        </w:rPr>
      </w:pPr>
      <w:r w:rsidRPr="001151D2">
        <w:rPr>
          <w:color w:val="000000"/>
          <w:sz w:val="28"/>
          <w:szCs w:val="28"/>
        </w:rPr>
        <w:t>1.1. изложить пункт 5 главы 3 Порядка выпаса и прогона сельскохозяйственных животных в следующей редакции: «соблюдать требования ветеринарии к содержанию домашних животных»;</w:t>
      </w:r>
    </w:p>
    <w:p w:rsidR="00823D9B" w:rsidRPr="001151D2" w:rsidRDefault="00823D9B" w:rsidP="00343A26">
      <w:pPr>
        <w:pStyle w:val="NormalWeb"/>
        <w:jc w:val="both"/>
        <w:rPr>
          <w:color w:val="000000"/>
          <w:sz w:val="28"/>
          <w:szCs w:val="28"/>
        </w:rPr>
      </w:pPr>
      <w:r w:rsidRPr="001151D2">
        <w:rPr>
          <w:color w:val="000000"/>
          <w:sz w:val="28"/>
          <w:szCs w:val="28"/>
        </w:rPr>
        <w:t>1.2. изложить абзац 1 главы 9 Порядка выпаса и прогона сельскохозяйственных животных в следующей редакции:</w:t>
      </w:r>
    </w:p>
    <w:p w:rsidR="00823D9B" w:rsidRPr="001151D2" w:rsidRDefault="00823D9B" w:rsidP="00343A26">
      <w:pPr>
        <w:pStyle w:val="NormalWeb"/>
        <w:jc w:val="both"/>
        <w:rPr>
          <w:color w:val="000000"/>
          <w:sz w:val="28"/>
          <w:szCs w:val="28"/>
        </w:rPr>
      </w:pPr>
      <w:r w:rsidRPr="001151D2">
        <w:rPr>
          <w:color w:val="000000"/>
          <w:sz w:val="28"/>
          <w:szCs w:val="28"/>
        </w:rPr>
        <w:t>«Павшие животные подлежат захоронению или утилизации в местах (скотомогильниках) и в порядке установленных ветеринарно-санитарными правилами сбора, утилизации и уничтожения биологических отходов, утвержденными приказом Минсельхозпрода Российской Федерации от 04 декабря 1995 года № 13-7-2/469».</w:t>
      </w:r>
    </w:p>
    <w:p w:rsidR="00823D9B" w:rsidRPr="001151D2" w:rsidRDefault="00823D9B" w:rsidP="00343A26">
      <w:pPr>
        <w:pStyle w:val="NormalWeb"/>
        <w:jc w:val="both"/>
        <w:rPr>
          <w:color w:val="000000"/>
          <w:sz w:val="28"/>
          <w:szCs w:val="28"/>
        </w:rPr>
      </w:pPr>
      <w:r w:rsidRPr="001151D2">
        <w:rPr>
          <w:color w:val="000000"/>
          <w:sz w:val="28"/>
          <w:szCs w:val="28"/>
        </w:rPr>
        <w:t>1.3. исключить пункт 4.2. главы 4.</w:t>
      </w:r>
    </w:p>
    <w:p w:rsidR="00823D9B" w:rsidRPr="001151D2" w:rsidRDefault="00823D9B" w:rsidP="00343A26">
      <w:pPr>
        <w:pStyle w:val="NormalWeb"/>
        <w:jc w:val="both"/>
        <w:rPr>
          <w:color w:val="000000"/>
          <w:sz w:val="28"/>
          <w:szCs w:val="28"/>
        </w:rPr>
      </w:pPr>
      <w:r w:rsidRPr="001151D2">
        <w:rPr>
          <w:color w:val="000000"/>
          <w:sz w:val="28"/>
          <w:szCs w:val="28"/>
        </w:rPr>
        <w:t>1.4. статьи 4.3.,4.4.,4.5. считать соответственно статьями 4.2.,4.3.,4.4.</w:t>
      </w:r>
    </w:p>
    <w:p w:rsidR="00823D9B" w:rsidRPr="001151D2" w:rsidRDefault="00823D9B" w:rsidP="00343A26">
      <w:pPr>
        <w:pStyle w:val="NormalWeb"/>
        <w:jc w:val="both"/>
        <w:rPr>
          <w:color w:val="000000"/>
          <w:sz w:val="28"/>
          <w:szCs w:val="28"/>
        </w:rPr>
      </w:pPr>
      <w:r w:rsidRPr="001151D2">
        <w:rPr>
          <w:color w:val="000000"/>
          <w:sz w:val="28"/>
          <w:szCs w:val="28"/>
        </w:rPr>
        <w:t>1.5. исключить пункты 11.2., 11.3. главы 11.</w:t>
      </w:r>
    </w:p>
    <w:p w:rsidR="00823D9B" w:rsidRPr="001151D2" w:rsidRDefault="00823D9B" w:rsidP="00343A26">
      <w:pPr>
        <w:pStyle w:val="NormalWeb"/>
        <w:jc w:val="both"/>
        <w:rPr>
          <w:color w:val="000000"/>
          <w:sz w:val="28"/>
          <w:szCs w:val="28"/>
        </w:rPr>
      </w:pPr>
      <w:r w:rsidRPr="001151D2">
        <w:rPr>
          <w:color w:val="000000"/>
          <w:sz w:val="28"/>
          <w:szCs w:val="28"/>
        </w:rPr>
        <w:t>2. Контроль за исполнением данного решения возложить на постоянную комиссию Совета сельского поселения Никольский сельсовет муниципального района Краснокамский район Республики Башкортостан по развитию предпринимательства, земельным вопросам, благоустройству и экологии.</w:t>
      </w:r>
    </w:p>
    <w:p w:rsidR="00823D9B" w:rsidRPr="001151D2" w:rsidRDefault="00823D9B" w:rsidP="00E44410">
      <w:pPr>
        <w:pStyle w:val="NormalWeb"/>
        <w:jc w:val="both"/>
        <w:rPr>
          <w:color w:val="000000"/>
          <w:sz w:val="28"/>
          <w:szCs w:val="28"/>
        </w:rPr>
      </w:pPr>
      <w:r w:rsidRPr="001151D2">
        <w:rPr>
          <w:sz w:val="28"/>
          <w:szCs w:val="28"/>
        </w:rPr>
        <w:t xml:space="preserve">Глава сельского поселения  </w:t>
      </w:r>
      <w:r w:rsidRPr="001151D2">
        <w:rPr>
          <w:sz w:val="28"/>
          <w:szCs w:val="28"/>
        </w:rPr>
        <w:tab/>
      </w:r>
      <w:r w:rsidRPr="001151D2">
        <w:rPr>
          <w:sz w:val="28"/>
          <w:szCs w:val="28"/>
        </w:rPr>
        <w:tab/>
      </w:r>
      <w:r w:rsidRPr="001151D2">
        <w:rPr>
          <w:sz w:val="28"/>
          <w:szCs w:val="28"/>
        </w:rPr>
        <w:tab/>
      </w:r>
      <w:r w:rsidRPr="001151D2">
        <w:rPr>
          <w:sz w:val="28"/>
          <w:szCs w:val="28"/>
        </w:rPr>
        <w:tab/>
      </w:r>
      <w:r w:rsidRPr="001151D2">
        <w:rPr>
          <w:sz w:val="28"/>
          <w:szCs w:val="28"/>
        </w:rPr>
        <w:tab/>
        <w:t xml:space="preserve">               К.К.Зайнакаева</w:t>
      </w:r>
    </w:p>
    <w:p w:rsidR="00823D9B" w:rsidRPr="001151D2" w:rsidRDefault="00823D9B" w:rsidP="00343A26">
      <w:pPr>
        <w:ind w:firstLine="5954"/>
        <w:jc w:val="both"/>
        <w:rPr>
          <w:color w:val="000000"/>
          <w:sz w:val="28"/>
          <w:szCs w:val="28"/>
        </w:rPr>
      </w:pPr>
    </w:p>
    <w:p w:rsidR="00823D9B" w:rsidRPr="001151D2" w:rsidRDefault="00823D9B" w:rsidP="00343A26">
      <w:pPr>
        <w:ind w:firstLine="5954"/>
        <w:jc w:val="both"/>
        <w:rPr>
          <w:color w:val="000000"/>
          <w:sz w:val="28"/>
          <w:szCs w:val="28"/>
        </w:rPr>
      </w:pPr>
    </w:p>
    <w:p w:rsidR="00823D9B" w:rsidRPr="001151D2" w:rsidRDefault="00823D9B" w:rsidP="00343A26">
      <w:pPr>
        <w:ind w:firstLine="5954"/>
        <w:jc w:val="both"/>
        <w:rPr>
          <w:color w:val="000000"/>
          <w:sz w:val="28"/>
          <w:szCs w:val="28"/>
        </w:rPr>
      </w:pPr>
    </w:p>
    <w:p w:rsidR="00823D9B" w:rsidRPr="001151D2" w:rsidRDefault="00823D9B" w:rsidP="00343A26">
      <w:pPr>
        <w:ind w:firstLine="5954"/>
        <w:jc w:val="both"/>
        <w:rPr>
          <w:color w:val="000000"/>
          <w:sz w:val="28"/>
          <w:szCs w:val="28"/>
        </w:rPr>
      </w:pPr>
    </w:p>
    <w:p w:rsidR="00823D9B" w:rsidRPr="001151D2" w:rsidRDefault="00823D9B" w:rsidP="00343A26">
      <w:pPr>
        <w:ind w:firstLine="5954"/>
        <w:jc w:val="both"/>
        <w:rPr>
          <w:color w:val="000000"/>
          <w:sz w:val="28"/>
          <w:szCs w:val="28"/>
        </w:rPr>
      </w:pPr>
    </w:p>
    <w:p w:rsidR="00823D9B" w:rsidRPr="001151D2" w:rsidRDefault="00823D9B" w:rsidP="00343A26">
      <w:pPr>
        <w:ind w:firstLine="5954"/>
        <w:jc w:val="both"/>
        <w:rPr>
          <w:color w:val="000000"/>
          <w:sz w:val="28"/>
          <w:szCs w:val="28"/>
        </w:rPr>
      </w:pPr>
    </w:p>
    <w:p w:rsidR="00823D9B" w:rsidRPr="001151D2" w:rsidRDefault="00823D9B" w:rsidP="00343A26">
      <w:pPr>
        <w:ind w:firstLine="5954"/>
        <w:jc w:val="both"/>
        <w:rPr>
          <w:color w:val="000000"/>
          <w:sz w:val="28"/>
          <w:szCs w:val="28"/>
        </w:rPr>
      </w:pPr>
    </w:p>
    <w:p w:rsidR="00823D9B" w:rsidRPr="001151D2" w:rsidRDefault="00823D9B" w:rsidP="00343A26">
      <w:pPr>
        <w:ind w:firstLine="5954"/>
        <w:jc w:val="both"/>
        <w:rPr>
          <w:color w:val="000000"/>
          <w:sz w:val="28"/>
          <w:szCs w:val="28"/>
        </w:rPr>
      </w:pPr>
    </w:p>
    <w:p w:rsidR="00823D9B" w:rsidRPr="001151D2" w:rsidRDefault="00823D9B" w:rsidP="00343A26">
      <w:pPr>
        <w:ind w:firstLine="5954"/>
        <w:jc w:val="both"/>
        <w:rPr>
          <w:color w:val="000000"/>
          <w:sz w:val="28"/>
          <w:szCs w:val="28"/>
        </w:rPr>
      </w:pPr>
    </w:p>
    <w:p w:rsidR="00823D9B" w:rsidRPr="001151D2" w:rsidRDefault="00823D9B" w:rsidP="00343A26">
      <w:pPr>
        <w:ind w:firstLine="5954"/>
        <w:jc w:val="both"/>
        <w:rPr>
          <w:color w:val="000000"/>
          <w:sz w:val="28"/>
          <w:szCs w:val="28"/>
        </w:rPr>
      </w:pPr>
    </w:p>
    <w:p w:rsidR="00823D9B" w:rsidRPr="001151D2" w:rsidRDefault="00823D9B" w:rsidP="00343A26">
      <w:pPr>
        <w:ind w:firstLine="5954"/>
        <w:jc w:val="both"/>
        <w:rPr>
          <w:color w:val="000000"/>
          <w:sz w:val="28"/>
          <w:szCs w:val="28"/>
        </w:rPr>
      </w:pPr>
    </w:p>
    <w:p w:rsidR="00823D9B" w:rsidRPr="001151D2" w:rsidRDefault="00823D9B" w:rsidP="00343A26">
      <w:pPr>
        <w:ind w:firstLine="5954"/>
        <w:jc w:val="both"/>
        <w:rPr>
          <w:color w:val="000000"/>
          <w:sz w:val="28"/>
          <w:szCs w:val="28"/>
        </w:rPr>
      </w:pPr>
    </w:p>
    <w:p w:rsidR="00823D9B" w:rsidRPr="001151D2" w:rsidRDefault="00823D9B" w:rsidP="00343A26">
      <w:pPr>
        <w:ind w:firstLine="5954"/>
        <w:jc w:val="both"/>
        <w:rPr>
          <w:color w:val="000000"/>
          <w:sz w:val="28"/>
          <w:szCs w:val="28"/>
        </w:rPr>
      </w:pPr>
    </w:p>
    <w:p w:rsidR="00823D9B" w:rsidRPr="001151D2" w:rsidRDefault="00823D9B" w:rsidP="00343A26">
      <w:pPr>
        <w:ind w:firstLine="5954"/>
        <w:jc w:val="both"/>
        <w:rPr>
          <w:color w:val="000000"/>
          <w:sz w:val="28"/>
          <w:szCs w:val="28"/>
        </w:rPr>
      </w:pPr>
    </w:p>
    <w:p w:rsidR="00823D9B" w:rsidRDefault="00823D9B" w:rsidP="00343A26">
      <w:pPr>
        <w:ind w:firstLine="5954"/>
        <w:jc w:val="both"/>
        <w:rPr>
          <w:color w:val="000000"/>
        </w:rPr>
      </w:pPr>
    </w:p>
    <w:sectPr w:rsidR="00823D9B" w:rsidSect="00255DEF">
      <w:footerReference w:type="default" r:id="rId7"/>
      <w:pgSz w:w="11906" w:h="16838"/>
      <w:pgMar w:top="539" w:right="850" w:bottom="71" w:left="1701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D9B" w:rsidRDefault="00823D9B" w:rsidP="008D177B">
      <w:r>
        <w:separator/>
      </w:r>
    </w:p>
  </w:endnote>
  <w:endnote w:type="continuationSeparator" w:id="0">
    <w:p w:rsidR="00823D9B" w:rsidRDefault="00823D9B" w:rsidP="008D1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D9B" w:rsidRDefault="00823D9B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823D9B" w:rsidRDefault="00823D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D9B" w:rsidRDefault="00823D9B" w:rsidP="008D177B">
      <w:r>
        <w:separator/>
      </w:r>
    </w:p>
  </w:footnote>
  <w:footnote w:type="continuationSeparator" w:id="0">
    <w:p w:rsidR="00823D9B" w:rsidRDefault="00823D9B" w:rsidP="008D1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3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  <w:rPr>
        <w:rFonts w:cs="Times New Roman"/>
      </w:rPr>
    </w:lvl>
  </w:abstractNum>
  <w:abstractNum w:abstractNumId="4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  <w:rPr>
        <w:rFonts w:cs="Times New Roman"/>
      </w:rPr>
    </w:lvl>
  </w:abstractNum>
  <w:abstractNum w:abstractNumId="5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FEA"/>
    <w:rsid w:val="000056A8"/>
    <w:rsid w:val="00007480"/>
    <w:rsid w:val="00011BCC"/>
    <w:rsid w:val="00015268"/>
    <w:rsid w:val="000159E7"/>
    <w:rsid w:val="00016E4F"/>
    <w:rsid w:val="000173EE"/>
    <w:rsid w:val="00044C68"/>
    <w:rsid w:val="00071186"/>
    <w:rsid w:val="000728CB"/>
    <w:rsid w:val="00087FF7"/>
    <w:rsid w:val="000A2CCC"/>
    <w:rsid w:val="000C5635"/>
    <w:rsid w:val="00104B73"/>
    <w:rsid w:val="00113455"/>
    <w:rsid w:val="001144C2"/>
    <w:rsid w:val="00114B89"/>
    <w:rsid w:val="001151D2"/>
    <w:rsid w:val="00122FB1"/>
    <w:rsid w:val="00133FBE"/>
    <w:rsid w:val="00147E23"/>
    <w:rsid w:val="001556C5"/>
    <w:rsid w:val="00155A78"/>
    <w:rsid w:val="001616E1"/>
    <w:rsid w:val="00175532"/>
    <w:rsid w:val="00176921"/>
    <w:rsid w:val="00186917"/>
    <w:rsid w:val="00192CB2"/>
    <w:rsid w:val="00196CE4"/>
    <w:rsid w:val="001A53C3"/>
    <w:rsid w:val="001E4E56"/>
    <w:rsid w:val="001F6345"/>
    <w:rsid w:val="002103A8"/>
    <w:rsid w:val="002232C2"/>
    <w:rsid w:val="002314D0"/>
    <w:rsid w:val="00247863"/>
    <w:rsid w:val="00252C2E"/>
    <w:rsid w:val="00255DEF"/>
    <w:rsid w:val="00261CF0"/>
    <w:rsid w:val="00276A24"/>
    <w:rsid w:val="002837CE"/>
    <w:rsid w:val="00294B32"/>
    <w:rsid w:val="002A0C5E"/>
    <w:rsid w:val="002A42C0"/>
    <w:rsid w:val="002C2449"/>
    <w:rsid w:val="002D6D09"/>
    <w:rsid w:val="002E7F88"/>
    <w:rsid w:val="00305FD2"/>
    <w:rsid w:val="00315CF6"/>
    <w:rsid w:val="00322585"/>
    <w:rsid w:val="003266C1"/>
    <w:rsid w:val="00327D28"/>
    <w:rsid w:val="0033721E"/>
    <w:rsid w:val="00343A26"/>
    <w:rsid w:val="00345988"/>
    <w:rsid w:val="003521A3"/>
    <w:rsid w:val="00352CF3"/>
    <w:rsid w:val="00353829"/>
    <w:rsid w:val="00353D89"/>
    <w:rsid w:val="003553E8"/>
    <w:rsid w:val="0035560E"/>
    <w:rsid w:val="00361C3B"/>
    <w:rsid w:val="00363AE5"/>
    <w:rsid w:val="00371182"/>
    <w:rsid w:val="00376978"/>
    <w:rsid w:val="00376CBE"/>
    <w:rsid w:val="00384CB4"/>
    <w:rsid w:val="00393153"/>
    <w:rsid w:val="003A1430"/>
    <w:rsid w:val="003A3EF7"/>
    <w:rsid w:val="003A6011"/>
    <w:rsid w:val="003B7BC4"/>
    <w:rsid w:val="003C6E16"/>
    <w:rsid w:val="003D1A56"/>
    <w:rsid w:val="003E6301"/>
    <w:rsid w:val="00415E2B"/>
    <w:rsid w:val="00451E71"/>
    <w:rsid w:val="004522C5"/>
    <w:rsid w:val="00454D56"/>
    <w:rsid w:val="00457044"/>
    <w:rsid w:val="00474AE6"/>
    <w:rsid w:val="004760F9"/>
    <w:rsid w:val="004857A2"/>
    <w:rsid w:val="004C20CD"/>
    <w:rsid w:val="004C29AF"/>
    <w:rsid w:val="004C4D2A"/>
    <w:rsid w:val="004C78D4"/>
    <w:rsid w:val="004D7702"/>
    <w:rsid w:val="005055BF"/>
    <w:rsid w:val="00506587"/>
    <w:rsid w:val="00512669"/>
    <w:rsid w:val="00516C20"/>
    <w:rsid w:val="0052168B"/>
    <w:rsid w:val="0053042C"/>
    <w:rsid w:val="00535BA4"/>
    <w:rsid w:val="005427AC"/>
    <w:rsid w:val="00554B02"/>
    <w:rsid w:val="005646C5"/>
    <w:rsid w:val="005704F1"/>
    <w:rsid w:val="0057332B"/>
    <w:rsid w:val="00585AD0"/>
    <w:rsid w:val="00592291"/>
    <w:rsid w:val="0059671A"/>
    <w:rsid w:val="005A1A8E"/>
    <w:rsid w:val="005A71FE"/>
    <w:rsid w:val="005B5524"/>
    <w:rsid w:val="005B5E1A"/>
    <w:rsid w:val="005D4AC6"/>
    <w:rsid w:val="005E4B99"/>
    <w:rsid w:val="00600CD2"/>
    <w:rsid w:val="00605507"/>
    <w:rsid w:val="00621F2C"/>
    <w:rsid w:val="00626AB1"/>
    <w:rsid w:val="00627C7D"/>
    <w:rsid w:val="006350C7"/>
    <w:rsid w:val="00652A47"/>
    <w:rsid w:val="00690977"/>
    <w:rsid w:val="006926F8"/>
    <w:rsid w:val="006A5C43"/>
    <w:rsid w:val="006B1DF9"/>
    <w:rsid w:val="006B2184"/>
    <w:rsid w:val="006C5AEC"/>
    <w:rsid w:val="006D21CC"/>
    <w:rsid w:val="006D4F45"/>
    <w:rsid w:val="006D6977"/>
    <w:rsid w:val="006E3026"/>
    <w:rsid w:val="006E515B"/>
    <w:rsid w:val="00707180"/>
    <w:rsid w:val="007241EF"/>
    <w:rsid w:val="00735060"/>
    <w:rsid w:val="007370F5"/>
    <w:rsid w:val="00747DC0"/>
    <w:rsid w:val="00757D96"/>
    <w:rsid w:val="0077520E"/>
    <w:rsid w:val="00777129"/>
    <w:rsid w:val="007B3A07"/>
    <w:rsid w:val="007C174D"/>
    <w:rsid w:val="007D246E"/>
    <w:rsid w:val="007D511D"/>
    <w:rsid w:val="007F23D2"/>
    <w:rsid w:val="0080316A"/>
    <w:rsid w:val="00817EF0"/>
    <w:rsid w:val="008237B5"/>
    <w:rsid w:val="00823D9B"/>
    <w:rsid w:val="00824F94"/>
    <w:rsid w:val="008266B8"/>
    <w:rsid w:val="008413EC"/>
    <w:rsid w:val="00857087"/>
    <w:rsid w:val="00863919"/>
    <w:rsid w:val="0087254A"/>
    <w:rsid w:val="0088469F"/>
    <w:rsid w:val="00886CEA"/>
    <w:rsid w:val="0089127F"/>
    <w:rsid w:val="008962F4"/>
    <w:rsid w:val="008B000F"/>
    <w:rsid w:val="008B289F"/>
    <w:rsid w:val="008B3D4C"/>
    <w:rsid w:val="008B4009"/>
    <w:rsid w:val="008B50AE"/>
    <w:rsid w:val="008B7407"/>
    <w:rsid w:val="008D177B"/>
    <w:rsid w:val="008D39F3"/>
    <w:rsid w:val="008D78BA"/>
    <w:rsid w:val="008E7BEA"/>
    <w:rsid w:val="008F3FFD"/>
    <w:rsid w:val="00905F6E"/>
    <w:rsid w:val="009164AF"/>
    <w:rsid w:val="00930943"/>
    <w:rsid w:val="00941A86"/>
    <w:rsid w:val="00944DFF"/>
    <w:rsid w:val="00945703"/>
    <w:rsid w:val="00945E08"/>
    <w:rsid w:val="00967881"/>
    <w:rsid w:val="009725A9"/>
    <w:rsid w:val="00981422"/>
    <w:rsid w:val="009A3525"/>
    <w:rsid w:val="009A5DF0"/>
    <w:rsid w:val="009D361E"/>
    <w:rsid w:val="009E4377"/>
    <w:rsid w:val="009E66F4"/>
    <w:rsid w:val="00A160D0"/>
    <w:rsid w:val="00A16938"/>
    <w:rsid w:val="00A24932"/>
    <w:rsid w:val="00A34BB5"/>
    <w:rsid w:val="00A46E02"/>
    <w:rsid w:val="00A518B4"/>
    <w:rsid w:val="00A65ACE"/>
    <w:rsid w:val="00A861B8"/>
    <w:rsid w:val="00A861C5"/>
    <w:rsid w:val="00AA0B7F"/>
    <w:rsid w:val="00AB48E4"/>
    <w:rsid w:val="00AB5B1C"/>
    <w:rsid w:val="00AC6CE6"/>
    <w:rsid w:val="00AD43F4"/>
    <w:rsid w:val="00AE1C7E"/>
    <w:rsid w:val="00AE20BC"/>
    <w:rsid w:val="00AE3CDA"/>
    <w:rsid w:val="00AF3768"/>
    <w:rsid w:val="00B235DF"/>
    <w:rsid w:val="00B257E7"/>
    <w:rsid w:val="00B27204"/>
    <w:rsid w:val="00B50511"/>
    <w:rsid w:val="00B80BB9"/>
    <w:rsid w:val="00B91681"/>
    <w:rsid w:val="00B94CCC"/>
    <w:rsid w:val="00BA6814"/>
    <w:rsid w:val="00BB3EBB"/>
    <w:rsid w:val="00BB72D3"/>
    <w:rsid w:val="00BE4CEB"/>
    <w:rsid w:val="00C00484"/>
    <w:rsid w:val="00C02B90"/>
    <w:rsid w:val="00C5556A"/>
    <w:rsid w:val="00C72D4A"/>
    <w:rsid w:val="00C842AF"/>
    <w:rsid w:val="00C9539A"/>
    <w:rsid w:val="00CA044D"/>
    <w:rsid w:val="00CC2DF9"/>
    <w:rsid w:val="00CD162B"/>
    <w:rsid w:val="00CF0FD9"/>
    <w:rsid w:val="00D01310"/>
    <w:rsid w:val="00D02B98"/>
    <w:rsid w:val="00D45ADE"/>
    <w:rsid w:val="00D47A05"/>
    <w:rsid w:val="00D513CF"/>
    <w:rsid w:val="00D60B48"/>
    <w:rsid w:val="00D72DC1"/>
    <w:rsid w:val="00D8067D"/>
    <w:rsid w:val="00D96E70"/>
    <w:rsid w:val="00DA1D02"/>
    <w:rsid w:val="00DB37C3"/>
    <w:rsid w:val="00DE1D83"/>
    <w:rsid w:val="00DE641B"/>
    <w:rsid w:val="00DF13D5"/>
    <w:rsid w:val="00DF17AD"/>
    <w:rsid w:val="00DF421A"/>
    <w:rsid w:val="00DF5790"/>
    <w:rsid w:val="00DF5BBC"/>
    <w:rsid w:val="00E00D0D"/>
    <w:rsid w:val="00E01820"/>
    <w:rsid w:val="00E03224"/>
    <w:rsid w:val="00E11310"/>
    <w:rsid w:val="00E25625"/>
    <w:rsid w:val="00E2702B"/>
    <w:rsid w:val="00E37341"/>
    <w:rsid w:val="00E37DA5"/>
    <w:rsid w:val="00E4054F"/>
    <w:rsid w:val="00E44410"/>
    <w:rsid w:val="00E56A15"/>
    <w:rsid w:val="00E56F1A"/>
    <w:rsid w:val="00E80ABE"/>
    <w:rsid w:val="00E8117D"/>
    <w:rsid w:val="00E82DBE"/>
    <w:rsid w:val="00E9086A"/>
    <w:rsid w:val="00E90FD6"/>
    <w:rsid w:val="00E92D92"/>
    <w:rsid w:val="00E97995"/>
    <w:rsid w:val="00EC694B"/>
    <w:rsid w:val="00EC7FA5"/>
    <w:rsid w:val="00EE14FF"/>
    <w:rsid w:val="00EE4483"/>
    <w:rsid w:val="00EF131A"/>
    <w:rsid w:val="00F074CD"/>
    <w:rsid w:val="00F2388A"/>
    <w:rsid w:val="00F26178"/>
    <w:rsid w:val="00F334DB"/>
    <w:rsid w:val="00F46BAC"/>
    <w:rsid w:val="00F501BD"/>
    <w:rsid w:val="00F54BD7"/>
    <w:rsid w:val="00F63403"/>
    <w:rsid w:val="00F81757"/>
    <w:rsid w:val="00F8384E"/>
    <w:rsid w:val="00FA6FEA"/>
    <w:rsid w:val="00FB522D"/>
    <w:rsid w:val="00FE1F1D"/>
    <w:rsid w:val="00FE7EA7"/>
    <w:rsid w:val="00FF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6FEA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6FEA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6FEA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A6FE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A6F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A6FE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A6FE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704F1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A6FEA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A6FEA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FA6FEA"/>
    <w:pPr>
      <w:jc w:val="center"/>
    </w:pPr>
    <w:rPr>
      <w:b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A6FEA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A6FEA"/>
    <w:rPr>
      <w:rFonts w:ascii="Times New Roman" w:hAnsi="Times New Roman" w:cs="Times New Roman"/>
      <w:i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A6FE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FA6FEA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2">
    <w:name w:val="Знак Знак2 Знак Знак"/>
    <w:basedOn w:val="Normal"/>
    <w:uiPriority w:val="99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Знак Знак2 Знак Знак2"/>
    <w:basedOn w:val="Normal"/>
    <w:uiPriority w:val="99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8D17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177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D17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177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Знак Знак2 Знак Знак1"/>
    <w:basedOn w:val="Normal"/>
    <w:uiPriority w:val="99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semiHidden/>
    <w:rsid w:val="000173EE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5704F1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3A3E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76978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6978"/>
    <w:rPr>
      <w:rFonts w:ascii="Arial" w:hAnsi="Arial" w:cs="Arial"/>
      <w:sz w:val="16"/>
      <w:szCs w:val="16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4C4D2A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343A2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12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2648</TotalTime>
  <Pages>2</Pages>
  <Words>461</Words>
  <Characters>2628</Characters>
  <Application>Microsoft Office Outlook</Application>
  <DocSecurity>0</DocSecurity>
  <Lines>0</Lines>
  <Paragraphs>0</Paragraphs>
  <ScaleCrop>false</ScaleCrop>
  <Company>Управление делами Президента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Кабирова Ирина Сафутдиновна</dc:creator>
  <cp:keywords/>
  <dc:description/>
  <cp:lastModifiedBy>33</cp:lastModifiedBy>
  <cp:revision>39</cp:revision>
  <cp:lastPrinted>2020-02-25T07:34:00Z</cp:lastPrinted>
  <dcterms:created xsi:type="dcterms:W3CDTF">2015-07-31T12:19:00Z</dcterms:created>
  <dcterms:modified xsi:type="dcterms:W3CDTF">2020-02-25T07:36:00Z</dcterms:modified>
</cp:coreProperties>
</file>