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C3" w:rsidRPr="005E0069" w:rsidRDefault="006A19C3" w:rsidP="00DD37D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E0069">
        <w:rPr>
          <w:rFonts w:ascii="Times New Roman" w:hAnsi="Times New Roman"/>
          <w:b/>
          <w:sz w:val="24"/>
          <w:szCs w:val="24"/>
        </w:rPr>
        <w:t>АДМИНИСТРАЦИЯ СЕЛЬСКОГО ПОСЕЛЕНИЯ НИКОЛЬСКИЙ СЕЛЬСОВЕТ МУНИЦИПАЛЬНОГО РАЙОНА КРАСНОКАМСКИЙ РАЙОН                  РЕСПУБЛИКИ БАШКОРТОСТАН</w:t>
      </w:r>
    </w:p>
    <w:p w:rsidR="006A19C3" w:rsidRPr="005E0069" w:rsidRDefault="006A19C3" w:rsidP="00DD37D5">
      <w:pPr>
        <w:rPr>
          <w:rFonts w:ascii="Times New Roman" w:hAnsi="Times New Roman"/>
          <w:b/>
          <w:sz w:val="24"/>
          <w:szCs w:val="24"/>
        </w:rPr>
      </w:pPr>
    </w:p>
    <w:p w:rsidR="006A19C3" w:rsidRPr="006B4BFB" w:rsidRDefault="006A19C3" w:rsidP="00DD37D5">
      <w:pPr>
        <w:rPr>
          <w:rFonts w:ascii="Times New Roman" w:hAnsi="Times New Roman"/>
          <w:b/>
          <w:sz w:val="28"/>
          <w:szCs w:val="28"/>
        </w:rPr>
      </w:pPr>
    </w:p>
    <w:p w:rsidR="006A19C3" w:rsidRPr="006B4BFB" w:rsidRDefault="006A19C3" w:rsidP="00DD37D5">
      <w:pPr>
        <w:jc w:val="center"/>
        <w:rPr>
          <w:rFonts w:ascii="Times New Roman" w:hAnsi="Times New Roman"/>
          <w:b/>
          <w:sz w:val="28"/>
          <w:szCs w:val="28"/>
        </w:rPr>
      </w:pPr>
      <w:r w:rsidRPr="006B4BFB">
        <w:rPr>
          <w:rFonts w:ascii="Times New Roman" w:hAnsi="Times New Roman"/>
          <w:b/>
          <w:sz w:val="28"/>
          <w:szCs w:val="28"/>
        </w:rPr>
        <w:t>КАРАР                                                          ПОСТАНОВЛЕНИЕ</w:t>
      </w:r>
    </w:p>
    <w:p w:rsidR="006A19C3" w:rsidRDefault="006A19C3" w:rsidP="00DD37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21</w:t>
      </w:r>
      <w:r w:rsidRPr="006B4BFB">
        <w:rPr>
          <w:rFonts w:ascii="Times New Roman" w:hAnsi="Times New Roman"/>
          <w:b/>
          <w:sz w:val="28"/>
          <w:szCs w:val="28"/>
        </w:rPr>
        <w:t>»   январь  2019 й.               №</w:t>
      </w:r>
      <w:r>
        <w:rPr>
          <w:rFonts w:ascii="Times New Roman" w:hAnsi="Times New Roman"/>
          <w:b/>
          <w:sz w:val="28"/>
          <w:szCs w:val="28"/>
        </w:rPr>
        <w:t xml:space="preserve"> 03                 « 21</w:t>
      </w:r>
      <w:r w:rsidRPr="006B4BFB">
        <w:rPr>
          <w:rFonts w:ascii="Times New Roman" w:hAnsi="Times New Roman"/>
          <w:b/>
          <w:sz w:val="28"/>
          <w:szCs w:val="28"/>
        </w:rPr>
        <w:t xml:space="preserve">»  января  </w:t>
      </w:r>
      <w:smartTag w:uri="urn:schemas-microsoft-com:office:smarttags" w:element="metricconverter">
        <w:smartTagPr>
          <w:attr w:name="ProductID" w:val="2019 г"/>
        </w:smartTagPr>
        <w:r w:rsidRPr="006B4BFB">
          <w:rPr>
            <w:rFonts w:ascii="Times New Roman" w:hAnsi="Times New Roman"/>
            <w:b/>
            <w:sz w:val="28"/>
            <w:szCs w:val="28"/>
          </w:rPr>
          <w:t>2019 г</w:t>
        </w:r>
      </w:smartTag>
      <w:r w:rsidRPr="006B4BFB">
        <w:rPr>
          <w:rFonts w:ascii="Times New Roman" w:hAnsi="Times New Roman"/>
          <w:b/>
          <w:sz w:val="28"/>
          <w:szCs w:val="28"/>
        </w:rPr>
        <w:t>.</w:t>
      </w:r>
    </w:p>
    <w:p w:rsidR="006A19C3" w:rsidRDefault="006A19C3" w:rsidP="000329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19C3" w:rsidRDefault="006A19C3" w:rsidP="0003293B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6A19C3" w:rsidRPr="001B3F7A" w:rsidRDefault="006A19C3" w:rsidP="00505ACA">
      <w:pPr>
        <w:spacing w:after="0" w:line="240" w:lineRule="auto"/>
        <w:ind w:right="178"/>
        <w:jc w:val="both"/>
        <w:rPr>
          <w:rFonts w:ascii="Times New Roman" w:hAnsi="Times New Roman"/>
          <w:sz w:val="27"/>
          <w:szCs w:val="27"/>
          <w:lang w:eastAsia="en-US"/>
        </w:rPr>
      </w:pPr>
      <w:r w:rsidRPr="001B3F7A">
        <w:rPr>
          <w:rFonts w:ascii="Times New Roman" w:hAnsi="Times New Roman"/>
          <w:sz w:val="27"/>
          <w:szCs w:val="27"/>
          <w:lang w:eastAsia="en-US"/>
        </w:rPr>
        <w:t>Об утверждении Плана мероприятий по противодействию коррупции в</w:t>
      </w:r>
      <w:r>
        <w:rPr>
          <w:rFonts w:ascii="Times New Roman" w:hAnsi="Times New Roman"/>
          <w:sz w:val="27"/>
          <w:szCs w:val="27"/>
          <w:lang w:eastAsia="en-US"/>
        </w:rPr>
        <w:t xml:space="preserve"> сельском поселении Никольский сельсовет муниципального района</w:t>
      </w:r>
      <w:r w:rsidRPr="001B3F7A">
        <w:rPr>
          <w:rFonts w:ascii="Times New Roman" w:hAnsi="Times New Roman"/>
          <w:sz w:val="27"/>
          <w:szCs w:val="27"/>
          <w:lang w:eastAsia="en-US"/>
        </w:rPr>
        <w:t xml:space="preserve"> Краснокамский район Республики Башкортостан на 2019 -2021 годы</w:t>
      </w:r>
    </w:p>
    <w:p w:rsidR="006A19C3" w:rsidRPr="001B3F7A" w:rsidRDefault="006A19C3" w:rsidP="0003293B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</w:p>
    <w:p w:rsidR="006A19C3" w:rsidRPr="001B3F7A" w:rsidRDefault="006A19C3" w:rsidP="0003293B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</w:p>
    <w:p w:rsidR="006A19C3" w:rsidRPr="001B3F7A" w:rsidRDefault="006A19C3" w:rsidP="00457797">
      <w:pPr>
        <w:spacing w:after="0" w:line="240" w:lineRule="auto"/>
        <w:ind w:right="178"/>
        <w:jc w:val="both"/>
        <w:rPr>
          <w:rFonts w:ascii="Times New Roman" w:hAnsi="Times New Roman"/>
          <w:sz w:val="27"/>
          <w:szCs w:val="27"/>
          <w:lang w:eastAsia="en-US"/>
        </w:rPr>
      </w:pPr>
      <w:r w:rsidRPr="001B3F7A">
        <w:rPr>
          <w:rFonts w:ascii="Times New Roman" w:hAnsi="Times New Roman"/>
          <w:sz w:val="27"/>
          <w:szCs w:val="27"/>
          <w:lang w:eastAsia="en-US"/>
        </w:rPr>
        <w:tab/>
        <w:t>Руководствуясь Указом Президента Российской Федерации от 29.06.2018г. №378 «О Национальном плане противодействия коррупции на 2018-2020 годы», п.33 ч. 1 ст. 15 Федерального закона от 06.10.2003г. №131-ФЗ «Об общих принципах организации местного самоуправления в Российской Федерации», ст.4 Закона Республики Башкортостан от 13.07.2009г. №145-з «О противодействии коррупции в Республике Башкортостан», распоряжением Главы Республики Башкортостан от 24.12.2018г. №РГ-280 «Об утверждении Плана мероприятий по противодействию коррупции в Республике Башкортостан на 2019-2021 годы»,</w:t>
      </w:r>
      <w:r>
        <w:rPr>
          <w:rFonts w:ascii="Times New Roman" w:hAnsi="Times New Roman"/>
          <w:sz w:val="27"/>
          <w:szCs w:val="27"/>
          <w:lang w:eastAsia="en-US"/>
        </w:rPr>
        <w:t xml:space="preserve"> постановлением  администрации муниципального района Краснокамский район РБ от 16.01.2019г. №23 «</w:t>
      </w:r>
      <w:r w:rsidRPr="001B3F7A">
        <w:rPr>
          <w:rFonts w:ascii="Times New Roman" w:hAnsi="Times New Roman"/>
          <w:sz w:val="27"/>
          <w:szCs w:val="27"/>
          <w:lang w:eastAsia="en-US"/>
        </w:rPr>
        <w:t>Об утверждении Плана мероприятий по противодействию коррупции в</w:t>
      </w:r>
      <w:r>
        <w:rPr>
          <w:rFonts w:ascii="Times New Roman" w:hAnsi="Times New Roman"/>
          <w:sz w:val="27"/>
          <w:szCs w:val="27"/>
          <w:lang w:eastAsia="en-US"/>
        </w:rPr>
        <w:t xml:space="preserve"> муниципальном районе</w:t>
      </w:r>
      <w:r w:rsidRPr="001B3F7A">
        <w:rPr>
          <w:rFonts w:ascii="Times New Roman" w:hAnsi="Times New Roman"/>
          <w:sz w:val="27"/>
          <w:szCs w:val="27"/>
          <w:lang w:eastAsia="en-US"/>
        </w:rPr>
        <w:t xml:space="preserve"> Краснокамский район Республики Башкортостан на 2019 -2021 годы</w:t>
      </w:r>
      <w:r>
        <w:rPr>
          <w:rFonts w:ascii="Times New Roman" w:hAnsi="Times New Roman"/>
          <w:sz w:val="27"/>
          <w:szCs w:val="27"/>
          <w:lang w:eastAsia="en-US"/>
        </w:rPr>
        <w:t xml:space="preserve">» </w:t>
      </w:r>
      <w:r w:rsidRPr="001B3F7A">
        <w:rPr>
          <w:rFonts w:ascii="Times New Roman" w:hAnsi="Times New Roman"/>
          <w:sz w:val="27"/>
          <w:szCs w:val="27"/>
          <w:lang w:eastAsia="en-US"/>
        </w:rPr>
        <w:t xml:space="preserve">Администрация </w:t>
      </w:r>
      <w:r>
        <w:rPr>
          <w:rFonts w:ascii="Times New Roman" w:hAnsi="Times New Roman"/>
          <w:sz w:val="27"/>
          <w:szCs w:val="27"/>
          <w:lang w:eastAsia="en-US"/>
        </w:rPr>
        <w:t xml:space="preserve">сельского поселения Никольский сельсовет </w:t>
      </w:r>
      <w:r w:rsidRPr="001B3F7A">
        <w:rPr>
          <w:rFonts w:ascii="Times New Roman" w:hAnsi="Times New Roman"/>
          <w:sz w:val="27"/>
          <w:szCs w:val="27"/>
          <w:lang w:eastAsia="en-US"/>
        </w:rPr>
        <w:t xml:space="preserve">муниципального района Краснокамский район Республики Башкортостан </w:t>
      </w:r>
    </w:p>
    <w:p w:rsidR="006A19C3" w:rsidRPr="001B3F7A" w:rsidRDefault="006A19C3" w:rsidP="001B3F7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</w:p>
    <w:p w:rsidR="006A19C3" w:rsidRPr="001B3F7A" w:rsidRDefault="006A19C3" w:rsidP="00FF37DB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en-US"/>
        </w:rPr>
      </w:pPr>
      <w:r w:rsidRPr="001B3F7A">
        <w:rPr>
          <w:rFonts w:ascii="Times New Roman" w:hAnsi="Times New Roman"/>
          <w:sz w:val="27"/>
          <w:szCs w:val="27"/>
          <w:lang w:eastAsia="en-US"/>
        </w:rPr>
        <w:t>ПОСТАНОВЛЯЕТ:</w:t>
      </w:r>
    </w:p>
    <w:p w:rsidR="006A19C3" w:rsidRPr="001B3F7A" w:rsidRDefault="006A19C3" w:rsidP="001B3F7A">
      <w:pPr>
        <w:spacing w:after="0" w:line="240" w:lineRule="auto"/>
        <w:rPr>
          <w:rFonts w:ascii="Times New Roman" w:hAnsi="Times New Roman"/>
          <w:sz w:val="27"/>
          <w:szCs w:val="27"/>
          <w:lang w:eastAsia="en-US"/>
        </w:rPr>
      </w:pPr>
    </w:p>
    <w:p w:rsidR="006A19C3" w:rsidRPr="001B3F7A" w:rsidRDefault="006A19C3" w:rsidP="009324CB">
      <w:pPr>
        <w:pStyle w:val="ListParagraph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  <w:lang w:eastAsia="en-US"/>
        </w:rPr>
      </w:pPr>
      <w:r w:rsidRPr="001B3F7A">
        <w:rPr>
          <w:rFonts w:ascii="Times New Roman" w:hAnsi="Times New Roman"/>
          <w:sz w:val="27"/>
          <w:szCs w:val="27"/>
          <w:lang w:eastAsia="en-US"/>
        </w:rPr>
        <w:t>1.</w:t>
      </w:r>
      <w:r w:rsidRPr="001B3F7A">
        <w:rPr>
          <w:sz w:val="27"/>
          <w:szCs w:val="27"/>
        </w:rPr>
        <w:tab/>
      </w:r>
      <w:r w:rsidRPr="001B3F7A">
        <w:rPr>
          <w:rFonts w:ascii="Times New Roman" w:hAnsi="Times New Roman"/>
          <w:sz w:val="27"/>
          <w:szCs w:val="27"/>
          <w:lang w:eastAsia="en-US"/>
        </w:rPr>
        <w:t xml:space="preserve">Утвердить прилагаемый План мероприятий по противодействию коррупции в </w:t>
      </w:r>
      <w:r>
        <w:rPr>
          <w:rFonts w:ascii="Times New Roman" w:hAnsi="Times New Roman"/>
          <w:sz w:val="27"/>
          <w:szCs w:val="27"/>
          <w:lang w:eastAsia="en-US"/>
        </w:rPr>
        <w:t>сельском поселении Никольский сельсовет муниципального района</w:t>
      </w:r>
      <w:r w:rsidRPr="001B3F7A">
        <w:rPr>
          <w:rFonts w:ascii="Times New Roman" w:hAnsi="Times New Roman"/>
          <w:sz w:val="27"/>
          <w:szCs w:val="27"/>
          <w:lang w:eastAsia="en-US"/>
        </w:rPr>
        <w:t xml:space="preserve"> Краснокамский район Республики Башкортостан на 2019 -2021 годы (далее - План).</w:t>
      </w:r>
    </w:p>
    <w:p w:rsidR="006A19C3" w:rsidRDefault="006A19C3" w:rsidP="009324CB">
      <w:pPr>
        <w:spacing w:after="0" w:line="240" w:lineRule="auto"/>
        <w:ind w:firstLine="705"/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  <w:lang w:eastAsia="en-US"/>
        </w:rPr>
        <w:t>2</w:t>
      </w:r>
      <w:r w:rsidRPr="001B3F7A">
        <w:rPr>
          <w:rFonts w:ascii="Times New Roman" w:hAnsi="Times New Roman"/>
          <w:sz w:val="27"/>
          <w:szCs w:val="27"/>
          <w:lang w:eastAsia="en-US"/>
        </w:rPr>
        <w:t>.</w:t>
      </w:r>
      <w:r w:rsidRPr="001B3F7A">
        <w:rPr>
          <w:rFonts w:ascii="Times New Roman" w:hAnsi="Times New Roman"/>
          <w:sz w:val="27"/>
          <w:szCs w:val="27"/>
          <w:lang w:eastAsia="en-US"/>
        </w:rPr>
        <w:tab/>
        <w:t>Контроль за исполнением настоящего постановления оставляю за собой.</w:t>
      </w:r>
    </w:p>
    <w:p w:rsidR="006A19C3" w:rsidRDefault="006A19C3" w:rsidP="009324CB">
      <w:pPr>
        <w:spacing w:after="0" w:line="240" w:lineRule="auto"/>
        <w:ind w:firstLine="705"/>
        <w:jc w:val="both"/>
        <w:rPr>
          <w:rFonts w:ascii="Times New Roman" w:hAnsi="Times New Roman"/>
          <w:sz w:val="27"/>
          <w:szCs w:val="27"/>
          <w:lang w:eastAsia="en-US"/>
        </w:rPr>
      </w:pPr>
    </w:p>
    <w:p w:rsidR="006A19C3" w:rsidRPr="001B3F7A" w:rsidRDefault="006A19C3" w:rsidP="009324CB">
      <w:pPr>
        <w:spacing w:after="0" w:line="240" w:lineRule="auto"/>
        <w:ind w:firstLine="705"/>
        <w:jc w:val="both"/>
        <w:rPr>
          <w:rFonts w:ascii="Times New Roman" w:hAnsi="Times New Roman"/>
          <w:sz w:val="27"/>
          <w:szCs w:val="27"/>
          <w:lang w:eastAsia="en-US"/>
        </w:rPr>
      </w:pPr>
    </w:p>
    <w:p w:rsidR="006A19C3" w:rsidRPr="001B3F7A" w:rsidRDefault="006A19C3" w:rsidP="001B3F7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</w:p>
    <w:p w:rsidR="006A19C3" w:rsidRPr="00517AF5" w:rsidRDefault="006A19C3" w:rsidP="00517A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6A19C3" w:rsidRPr="00517AF5" w:rsidSect="00A20516">
          <w:headerReference w:type="default" r:id="rId7"/>
          <w:pgSz w:w="11906" w:h="16838" w:code="9"/>
          <w:pgMar w:top="1134" w:right="567" w:bottom="964" w:left="1701" w:header="567" w:footer="567" w:gutter="0"/>
          <w:cols w:space="708"/>
          <w:titlePg/>
          <w:docGrid w:linePitch="360"/>
        </w:sectPr>
      </w:pPr>
      <w:r>
        <w:rPr>
          <w:rFonts w:ascii="Times New Roman" w:hAnsi="Times New Roman"/>
          <w:sz w:val="27"/>
          <w:szCs w:val="27"/>
          <w:lang w:eastAsia="en-US"/>
        </w:rPr>
        <w:t xml:space="preserve">Глава сельского поселения                          К.К.Зайнакаева    </w:t>
      </w:r>
    </w:p>
    <w:p w:rsidR="006A19C3" w:rsidRPr="00B948E9" w:rsidRDefault="006A19C3" w:rsidP="001B3F7A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6A19C3" w:rsidRDefault="006A19C3" w:rsidP="001B3F7A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B948E9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B948E9">
        <w:rPr>
          <w:rFonts w:ascii="Times New Roman" w:hAnsi="Times New Roman"/>
          <w:sz w:val="24"/>
          <w:szCs w:val="24"/>
        </w:rPr>
        <w:t xml:space="preserve"> Админи</w:t>
      </w:r>
      <w:r>
        <w:rPr>
          <w:rFonts w:ascii="Times New Roman" w:hAnsi="Times New Roman"/>
          <w:sz w:val="24"/>
          <w:szCs w:val="24"/>
        </w:rPr>
        <w:t>с</w:t>
      </w:r>
      <w:r w:rsidRPr="00B948E9">
        <w:rPr>
          <w:rFonts w:ascii="Times New Roman" w:hAnsi="Times New Roman"/>
          <w:sz w:val="24"/>
          <w:szCs w:val="24"/>
        </w:rPr>
        <w:t xml:space="preserve">трации </w:t>
      </w:r>
      <w:r>
        <w:rPr>
          <w:rFonts w:ascii="Times New Roman" w:hAnsi="Times New Roman"/>
          <w:sz w:val="24"/>
          <w:szCs w:val="24"/>
        </w:rPr>
        <w:t>сельского поселения Никольский сельсовет  МР</w:t>
      </w:r>
      <w:r w:rsidRPr="00B948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Краснокамский район</w:t>
      </w:r>
    </w:p>
    <w:p w:rsidR="006A19C3" w:rsidRDefault="006A19C3" w:rsidP="001B3F7A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B948E9">
        <w:rPr>
          <w:rFonts w:ascii="Times New Roman" w:hAnsi="Times New Roman"/>
          <w:sz w:val="24"/>
          <w:szCs w:val="24"/>
        </w:rPr>
        <w:t>Республики Башкортостан</w:t>
      </w:r>
    </w:p>
    <w:p w:rsidR="006A19C3" w:rsidRDefault="006A19C3" w:rsidP="001B3F7A">
      <w:pPr>
        <w:spacing w:after="0" w:line="240" w:lineRule="auto"/>
        <w:ind w:left="11340"/>
        <w:jc w:val="center"/>
        <w:rPr>
          <w:rFonts w:ascii="Times New Roman" w:hAnsi="Times New Roman"/>
          <w:b/>
          <w:sz w:val="28"/>
          <w:lang w:eastAsia="en-US"/>
        </w:rPr>
      </w:pPr>
      <w:r>
        <w:rPr>
          <w:rFonts w:ascii="Times New Roman" w:hAnsi="Times New Roman"/>
          <w:sz w:val="24"/>
          <w:szCs w:val="24"/>
        </w:rPr>
        <w:t>от « 21» января  2019г. № 03</w:t>
      </w:r>
    </w:p>
    <w:p w:rsidR="006A19C3" w:rsidRDefault="006A19C3" w:rsidP="001B3F7A">
      <w:pPr>
        <w:spacing w:after="0" w:line="240" w:lineRule="auto"/>
        <w:ind w:left="11340"/>
        <w:jc w:val="center"/>
        <w:rPr>
          <w:rFonts w:ascii="Times New Roman" w:hAnsi="Times New Roman"/>
          <w:b/>
          <w:sz w:val="28"/>
          <w:lang w:eastAsia="en-US"/>
        </w:rPr>
      </w:pPr>
    </w:p>
    <w:p w:rsidR="006A19C3" w:rsidRDefault="006A19C3" w:rsidP="008A1FA3">
      <w:pPr>
        <w:spacing w:after="0" w:line="240" w:lineRule="auto"/>
        <w:ind w:left="11340"/>
        <w:jc w:val="center"/>
        <w:rPr>
          <w:rFonts w:ascii="Times New Roman" w:hAnsi="Times New Roman"/>
          <w:b/>
          <w:sz w:val="28"/>
          <w:lang w:eastAsia="en-US"/>
        </w:rPr>
      </w:pPr>
    </w:p>
    <w:p w:rsidR="006A19C3" w:rsidRDefault="006A19C3" w:rsidP="008A1FA3">
      <w:pPr>
        <w:spacing w:after="0" w:line="240" w:lineRule="auto"/>
        <w:jc w:val="center"/>
        <w:rPr>
          <w:rFonts w:ascii="Times New Roman" w:hAnsi="Times New Roman"/>
          <w:b/>
          <w:sz w:val="28"/>
          <w:lang w:eastAsia="en-US"/>
        </w:rPr>
      </w:pPr>
      <w:r w:rsidRPr="008924CA">
        <w:rPr>
          <w:rFonts w:ascii="Times New Roman" w:hAnsi="Times New Roman"/>
          <w:b/>
          <w:sz w:val="28"/>
          <w:lang w:eastAsia="en-US"/>
        </w:rPr>
        <w:t>План</w:t>
      </w:r>
    </w:p>
    <w:p w:rsidR="006A19C3" w:rsidRDefault="006A19C3" w:rsidP="008A1FA3">
      <w:pPr>
        <w:spacing w:after="0" w:line="240" w:lineRule="auto"/>
        <w:jc w:val="center"/>
        <w:rPr>
          <w:rFonts w:ascii="Times New Roman" w:hAnsi="Times New Roman"/>
          <w:b/>
          <w:sz w:val="28"/>
          <w:lang w:eastAsia="en-US"/>
        </w:rPr>
      </w:pPr>
      <w:r w:rsidRPr="008924CA">
        <w:rPr>
          <w:rFonts w:ascii="Times New Roman" w:hAnsi="Times New Roman"/>
          <w:b/>
          <w:sz w:val="28"/>
          <w:lang w:eastAsia="en-US"/>
        </w:rPr>
        <w:t xml:space="preserve">мероприятий по противодействию  коррупции в </w:t>
      </w:r>
      <w:r>
        <w:rPr>
          <w:rFonts w:ascii="Times New Roman" w:hAnsi="Times New Roman"/>
          <w:b/>
          <w:sz w:val="28"/>
          <w:lang w:eastAsia="en-US"/>
        </w:rPr>
        <w:t>сельском поселении Никольский сельсовет</w:t>
      </w:r>
    </w:p>
    <w:p w:rsidR="006A19C3" w:rsidRDefault="006A19C3" w:rsidP="008A1FA3">
      <w:pPr>
        <w:spacing w:after="0" w:line="240" w:lineRule="auto"/>
        <w:jc w:val="center"/>
        <w:rPr>
          <w:rFonts w:ascii="Times New Roman" w:hAnsi="Times New Roman"/>
          <w:b/>
          <w:sz w:val="28"/>
          <w:lang w:eastAsia="en-US"/>
        </w:rPr>
      </w:pPr>
      <w:r>
        <w:rPr>
          <w:rFonts w:ascii="Times New Roman" w:hAnsi="Times New Roman"/>
          <w:b/>
          <w:sz w:val="28"/>
          <w:lang w:eastAsia="en-US"/>
        </w:rPr>
        <w:t>муниципального  района</w:t>
      </w:r>
      <w:r w:rsidRPr="008924CA">
        <w:rPr>
          <w:rFonts w:ascii="Times New Roman" w:hAnsi="Times New Roman"/>
          <w:b/>
          <w:sz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lang w:eastAsia="en-US"/>
        </w:rPr>
        <w:t xml:space="preserve">Краснокамский </w:t>
      </w:r>
      <w:r w:rsidRPr="008924CA">
        <w:rPr>
          <w:rFonts w:ascii="Times New Roman" w:hAnsi="Times New Roman"/>
          <w:b/>
          <w:sz w:val="28"/>
          <w:lang w:eastAsia="en-US"/>
        </w:rPr>
        <w:t xml:space="preserve"> район </w:t>
      </w:r>
      <w:r>
        <w:rPr>
          <w:rFonts w:ascii="Times New Roman" w:hAnsi="Times New Roman"/>
          <w:b/>
          <w:sz w:val="28"/>
          <w:lang w:eastAsia="en-US"/>
        </w:rPr>
        <w:t xml:space="preserve">    </w:t>
      </w:r>
      <w:r w:rsidRPr="008924CA">
        <w:rPr>
          <w:rFonts w:ascii="Times New Roman" w:hAnsi="Times New Roman"/>
          <w:b/>
          <w:sz w:val="28"/>
          <w:lang w:eastAsia="en-US"/>
        </w:rPr>
        <w:t>Республики Башкортостан на 2019 -2021 годы</w:t>
      </w:r>
    </w:p>
    <w:p w:rsidR="006A19C3" w:rsidRDefault="006A19C3" w:rsidP="008A1FA3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6A19C3" w:rsidRPr="008924CA" w:rsidRDefault="006A19C3" w:rsidP="008924CA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497"/>
        <w:gridCol w:w="3828"/>
        <w:gridCol w:w="1558"/>
      </w:tblGrid>
      <w:tr w:rsidR="006A19C3" w:rsidRPr="0049599A" w:rsidTr="001B3F7A">
        <w:trPr>
          <w:trHeight w:val="30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59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A19C3" w:rsidRPr="0049599A" w:rsidRDefault="006A19C3" w:rsidP="001B3F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599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9A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9A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9A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6A19C3" w:rsidRPr="0049599A" w:rsidTr="001B3F7A">
        <w:trPr>
          <w:trHeight w:val="2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план мероприятий</w:t>
            </w:r>
            <w:r w:rsidRPr="0049599A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на 2019 – 2021 годы и обеспечить проведение общественных обсуждений проектов указанных планов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и Администрация 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до 22 января 2019 года</w:t>
            </w:r>
          </w:p>
        </w:tc>
      </w:tr>
      <w:tr w:rsidR="006A19C3" w:rsidRPr="0049599A" w:rsidTr="001B3F7A">
        <w:trPr>
          <w:trHeight w:val="1415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и Администрация 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A19C3" w:rsidRPr="0049599A" w:rsidTr="001B3F7A">
        <w:trPr>
          <w:trHeight w:val="2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Обеспечить проведение антикоррупционной экспертизы нормативных правовых актов и проектов нормативных правовых актов органов местного самоуправления, устранение выявленных коррупциогенных факторов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и Администрация 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A19C3" w:rsidRPr="0049599A" w:rsidTr="001B3F7A">
        <w:trPr>
          <w:trHeight w:val="115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 xml:space="preserve">Обеспечить 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и Администрация 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A19C3" w:rsidRPr="0049599A" w:rsidTr="001B3F7A">
        <w:trPr>
          <w:trHeight w:val="83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Организовать проведение мониторинга законодательства и практики правоприменения нормативных правовых актов органов местного самоуправления, в том числе с целью выявления и устранения коррупциогенных факторов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и Администрация 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A19C3" w:rsidRPr="0049599A" w:rsidTr="001B3F7A">
        <w:trPr>
          <w:trHeight w:val="2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и Администрация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A19C3" w:rsidRPr="0049599A" w:rsidTr="001B3F7A">
        <w:trPr>
          <w:trHeight w:val="2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и Администрация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A19C3" w:rsidRPr="0049599A" w:rsidTr="001B3F7A">
        <w:trPr>
          <w:trHeight w:val="2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Продолжить работу по предупрежде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коррупции в  бюджетных учреждениях 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ФАП,культура,школа, садик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A19C3" w:rsidRPr="0049599A" w:rsidTr="001B3F7A">
        <w:trPr>
          <w:trHeight w:val="2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Провести анализ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должности руководителей муниципальных учреждений,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и Администрация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A19C3" w:rsidRPr="0049599A" w:rsidTr="001B3F7A">
        <w:trPr>
          <w:trHeight w:val="1097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и Администрация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ежегодно до 1 июля</w:t>
            </w:r>
          </w:p>
        </w:tc>
      </w:tr>
      <w:tr w:rsidR="006A19C3" w:rsidRPr="0049599A" w:rsidTr="001B3F7A">
        <w:trPr>
          <w:trHeight w:val="2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Обеспечить использование специального программного обеспечения «Справки БК» 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и Администрация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A19C3" w:rsidRPr="0049599A" w:rsidTr="001B3F7A">
        <w:trPr>
          <w:trHeight w:val="27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и Администрация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A19C3" w:rsidRPr="0049599A" w:rsidTr="001B3F7A">
        <w:trPr>
          <w:trHeight w:val="2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и Администрация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A19C3" w:rsidRPr="0049599A" w:rsidTr="001B3F7A">
        <w:trPr>
          <w:trHeight w:val="2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 xml:space="preserve">Провести анализ сведений (в части, касающейся профилактики коррупционных правонарушений), представленных кандидатами на должности в органах местного самоуправления 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и Администрация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A19C3" w:rsidRPr="0049599A" w:rsidTr="001B3F7A">
        <w:trPr>
          <w:trHeight w:val="2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Организовать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и Администрация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6A19C3" w:rsidRPr="0049599A" w:rsidTr="001B3F7A">
        <w:trPr>
          <w:trHeight w:val="2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Принять меры, направленные на повышение эффективности контроля за соблюдением лицами, замещающими муниципальные должности, 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и Администрация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A19C3" w:rsidRPr="0049599A" w:rsidTr="001B3F7A">
        <w:trPr>
          <w:trHeight w:val="2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Обеспечить рассмотрение не реже одного раза в квартал 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и Администрация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6A19C3" w:rsidRPr="0049599A" w:rsidTr="001B3F7A">
        <w:trPr>
          <w:trHeight w:val="2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Совете и Администрации </w:t>
            </w:r>
            <w:r w:rsidRPr="0049599A">
              <w:rPr>
                <w:rFonts w:ascii="Times New Roman" w:hAnsi="Times New Roman"/>
                <w:sz w:val="24"/>
                <w:szCs w:val="24"/>
              </w:rPr>
              <w:t>проверки соблюдения требований ст. 13.3 Федерального закона «О противодействии коррупции», обратив внимание на наличие необходимых правовых актов, содержание планов мероприятий по противодействию коррупции и их реализацию, принимаемые меры по выявлению, предотвращению и урегулированию конфликта интересов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и Администрация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не реже 1 раза в 3 года</w:t>
            </w:r>
          </w:p>
        </w:tc>
      </w:tr>
      <w:tr w:rsidR="006A19C3" w:rsidRPr="0049599A" w:rsidTr="001B3F7A">
        <w:trPr>
          <w:trHeight w:val="2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и Администрация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A19C3" w:rsidRPr="0049599A" w:rsidTr="001B3F7A">
        <w:trPr>
          <w:trHeight w:val="2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и Администрация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A19C3" w:rsidRPr="0049599A" w:rsidTr="001B3F7A">
        <w:trPr>
          <w:trHeight w:val="2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Организовать проведение анализа на предмет аффилированности либо наличия иных коррупционных проявлений между должностными лицами заказчика и участника закупок, аналогичного анализа в подведомственных организациях. В случаях выявления признаков коррупционных проявлений организовать и провести проверку соблюдения требований о предотвращении конфликта интересов, а также информировать контрольные органы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и Администрация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A19C3" w:rsidRPr="0049599A" w:rsidTr="001B3F7A">
        <w:trPr>
          <w:trHeight w:val="2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Внести в трудовой договор руководителя подведомственной организации положения о соблюдении запретов, ограничений и   обязанностей, установленных 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а также установления мер дисциплинарной ответственности за несоблюдение трудовых обязанностей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и Администрация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до 01 июля 2019 года</w:t>
            </w:r>
          </w:p>
        </w:tc>
      </w:tr>
      <w:tr w:rsidR="006A19C3" w:rsidRPr="0049599A" w:rsidTr="001B3F7A">
        <w:trPr>
          <w:trHeight w:val="2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Проводить актуализацию сведений, содержащихся в анкетах, представляемых при назначении 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и Администрация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A19C3" w:rsidRPr="0049599A" w:rsidTr="001B3F7A">
        <w:trPr>
          <w:trHeight w:val="2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Обеспечить своевременность направления в Аппарат Правительства Республики Башкортостан 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и Администрация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A19C3" w:rsidRPr="0049599A" w:rsidTr="001B3F7A">
        <w:trPr>
          <w:trHeight w:val="2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Направлять копии прокурорского реагирования о нарушениях антикоррупционного законодательства и ответов на них в 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и Администрация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A19C3" w:rsidRPr="0049599A" w:rsidTr="001B3F7A">
        <w:trPr>
          <w:trHeight w:val="2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и Администрация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A19C3" w:rsidRPr="0049599A" w:rsidTr="001B3F7A">
        <w:trPr>
          <w:trHeight w:val="26"/>
        </w:trPr>
        <w:tc>
          <w:tcPr>
            <w:tcW w:w="15451" w:type="dxa"/>
            <w:gridSpan w:val="4"/>
          </w:tcPr>
          <w:p w:rsidR="006A19C3" w:rsidRPr="0049599A" w:rsidRDefault="006A19C3" w:rsidP="001B3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9A">
              <w:rPr>
                <w:rFonts w:ascii="Times New Roman" w:hAnsi="Times New Roman"/>
                <w:b/>
                <w:sz w:val="24"/>
                <w:szCs w:val="24"/>
              </w:rPr>
              <w:t>Антикоррупционное образование и просвещение</w:t>
            </w:r>
          </w:p>
        </w:tc>
      </w:tr>
      <w:tr w:rsidR="006A19C3" w:rsidRPr="0049599A" w:rsidTr="001B3F7A">
        <w:trPr>
          <w:trHeight w:val="2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и Администрация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6A19C3" w:rsidRPr="0049599A" w:rsidTr="001B3F7A">
        <w:trPr>
          <w:trHeight w:val="1092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Направлять на</w:t>
            </w:r>
            <w:r w:rsidRPr="0049599A">
              <w:rPr>
                <w:rFonts w:ascii="Times New Roman" w:hAnsi="Times New Roman"/>
                <w:sz w:val="24"/>
                <w:szCs w:val="24"/>
              </w:rPr>
              <w:t xml:space="preserve">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и Администрация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не позднее 1 года со дня поступления на службу</w:t>
            </w:r>
          </w:p>
        </w:tc>
      </w:tr>
      <w:tr w:rsidR="006A19C3" w:rsidRPr="0049599A" w:rsidTr="001B3F7A">
        <w:trPr>
          <w:trHeight w:val="26"/>
        </w:trPr>
        <w:tc>
          <w:tcPr>
            <w:tcW w:w="568" w:type="dxa"/>
          </w:tcPr>
          <w:p w:rsidR="006A19C3" w:rsidRPr="00A17576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A17576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76">
              <w:rPr>
                <w:rFonts w:ascii="Times New Roman" w:hAnsi="Times New Roman"/>
                <w:sz w:val="24"/>
                <w:szCs w:val="24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3828" w:type="dxa"/>
          </w:tcPr>
          <w:p w:rsidR="006A19C3" w:rsidRPr="00A17576" w:rsidRDefault="006A19C3" w:rsidP="001B3F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7576">
              <w:rPr>
                <w:rFonts w:ascii="Times New Roman" w:hAnsi="Times New Roman"/>
                <w:sz w:val="24"/>
                <w:szCs w:val="24"/>
              </w:rPr>
              <w:t>Совет  и Администрация сельского поселения</w:t>
            </w:r>
          </w:p>
        </w:tc>
        <w:tc>
          <w:tcPr>
            <w:tcW w:w="1558" w:type="dxa"/>
          </w:tcPr>
          <w:p w:rsidR="006A19C3" w:rsidRPr="00A17576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76">
              <w:rPr>
                <w:rFonts w:ascii="Times New Roman" w:hAnsi="Times New Roman"/>
                <w:sz w:val="24"/>
                <w:szCs w:val="24"/>
              </w:rPr>
              <w:t>I - IV кварталы</w:t>
            </w:r>
          </w:p>
        </w:tc>
      </w:tr>
      <w:tr w:rsidR="006A19C3" w:rsidRPr="0049599A" w:rsidTr="001B3F7A">
        <w:trPr>
          <w:trHeight w:val="2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и Администрация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 xml:space="preserve"> 1 квартал </w:t>
            </w:r>
          </w:p>
        </w:tc>
      </w:tr>
      <w:tr w:rsidR="006A19C3" w:rsidRPr="0049599A" w:rsidTr="001B3F7A">
        <w:trPr>
          <w:trHeight w:val="2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Организовать наполнение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года № УП-108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и Администрация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A19C3" w:rsidRPr="0049599A" w:rsidTr="001B3F7A">
        <w:trPr>
          <w:trHeight w:val="2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Организовать проведение на официальных сайтах в информационно -телекоммуникационной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и Администрация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ежегодно до 30 апреля</w:t>
            </w:r>
          </w:p>
        </w:tc>
      </w:tr>
      <w:tr w:rsidR="006A19C3" w:rsidRPr="0049599A" w:rsidTr="001B3F7A">
        <w:trPr>
          <w:trHeight w:val="2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Обеспечить опубликование в СМИ,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и Администрация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6A19C3" w:rsidRPr="0049599A" w:rsidTr="001B3F7A">
        <w:trPr>
          <w:trHeight w:val="2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и Администрация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A19C3" w:rsidRPr="0049599A" w:rsidTr="001B3F7A">
        <w:trPr>
          <w:trHeight w:val="2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Организовать проведение мероприятий, посвященных Международному дню борьбы с коррупцией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ИАС, Совет,  ОМС, Отдел культуры, Отдел образования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A19C3" w:rsidRPr="0049599A" w:rsidTr="001B3F7A">
        <w:trPr>
          <w:trHeight w:val="2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Размещать в занимаемых зданиях и помещениях плакаты социальной рекламы, направленные на профилактику коррупционных проявлений,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и Администрация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6A19C3" w:rsidRPr="0049599A" w:rsidTr="001B3F7A">
        <w:trPr>
          <w:trHeight w:val="26"/>
        </w:trPr>
        <w:tc>
          <w:tcPr>
            <w:tcW w:w="568" w:type="dxa"/>
          </w:tcPr>
          <w:p w:rsidR="006A19C3" w:rsidRPr="0049599A" w:rsidRDefault="006A19C3" w:rsidP="001B3F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A19C3" w:rsidRPr="0049599A" w:rsidRDefault="006A19C3" w:rsidP="001B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 xml:space="preserve"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 </w:t>
            </w:r>
          </w:p>
        </w:tc>
        <w:tc>
          <w:tcPr>
            <w:tcW w:w="3828" w:type="dxa"/>
          </w:tcPr>
          <w:p w:rsidR="006A19C3" w:rsidRPr="0049599A" w:rsidRDefault="006A19C3" w:rsidP="001B3F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и Администрация сельского поселения</w:t>
            </w:r>
          </w:p>
        </w:tc>
        <w:tc>
          <w:tcPr>
            <w:tcW w:w="1558" w:type="dxa"/>
          </w:tcPr>
          <w:p w:rsidR="006A19C3" w:rsidRPr="0049599A" w:rsidRDefault="006A19C3" w:rsidP="001B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9A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</w:tbl>
    <w:p w:rsidR="006A19C3" w:rsidRDefault="006A19C3" w:rsidP="001B3F7A">
      <w:pPr>
        <w:rPr>
          <w:rFonts w:ascii="Times New Roman" w:hAnsi="Times New Roman"/>
          <w:b/>
        </w:rPr>
      </w:pPr>
    </w:p>
    <w:sectPr w:rsidR="006A19C3" w:rsidSect="00A20516">
      <w:headerReference w:type="default" r:id="rId8"/>
      <w:pgSz w:w="16838" w:h="11906" w:orient="landscape"/>
      <w:pgMar w:top="170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C3" w:rsidRDefault="006A19C3" w:rsidP="001B3F7A">
      <w:pPr>
        <w:spacing w:after="0" w:line="240" w:lineRule="auto"/>
      </w:pPr>
      <w:r>
        <w:separator/>
      </w:r>
    </w:p>
  </w:endnote>
  <w:endnote w:type="continuationSeparator" w:id="0">
    <w:p w:rsidR="006A19C3" w:rsidRDefault="006A19C3" w:rsidP="001B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C3" w:rsidRDefault="006A19C3" w:rsidP="001B3F7A">
      <w:pPr>
        <w:spacing w:after="0" w:line="240" w:lineRule="auto"/>
      </w:pPr>
      <w:r>
        <w:separator/>
      </w:r>
    </w:p>
  </w:footnote>
  <w:footnote w:type="continuationSeparator" w:id="0">
    <w:p w:rsidR="006A19C3" w:rsidRDefault="006A19C3" w:rsidP="001B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C3" w:rsidRPr="00A20516" w:rsidRDefault="006A19C3">
    <w:pPr>
      <w:pStyle w:val="Header"/>
      <w:jc w:val="center"/>
      <w:rPr>
        <w:rFonts w:ascii="Times New Roman" w:hAnsi="Times New Roman"/>
        <w:sz w:val="24"/>
      </w:rPr>
    </w:pPr>
    <w:r w:rsidRPr="00A20516">
      <w:rPr>
        <w:rFonts w:ascii="Times New Roman" w:hAnsi="Times New Roman"/>
        <w:sz w:val="24"/>
      </w:rPr>
      <w:fldChar w:fldCharType="begin"/>
    </w:r>
    <w:r w:rsidRPr="00A20516">
      <w:rPr>
        <w:rFonts w:ascii="Times New Roman" w:hAnsi="Times New Roman"/>
        <w:sz w:val="24"/>
      </w:rPr>
      <w:instrText>PAGE   \* MERGEFORMAT</w:instrText>
    </w:r>
    <w:r w:rsidRPr="00A20516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A20516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C3" w:rsidRPr="00A20516" w:rsidRDefault="006A19C3">
    <w:pPr>
      <w:pStyle w:val="Header"/>
      <w:jc w:val="center"/>
      <w:rPr>
        <w:rFonts w:ascii="Times New Roman" w:hAnsi="Times New Roman"/>
        <w:sz w:val="24"/>
      </w:rPr>
    </w:pPr>
    <w:r w:rsidRPr="00A20516">
      <w:rPr>
        <w:rFonts w:ascii="Times New Roman" w:hAnsi="Times New Roman"/>
        <w:sz w:val="24"/>
      </w:rPr>
      <w:fldChar w:fldCharType="begin"/>
    </w:r>
    <w:r w:rsidRPr="00A20516">
      <w:rPr>
        <w:rFonts w:ascii="Times New Roman" w:hAnsi="Times New Roman"/>
        <w:sz w:val="24"/>
      </w:rPr>
      <w:instrText>PAGE   \* MERGEFORMAT</w:instrText>
    </w:r>
    <w:r w:rsidRPr="00A20516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3</w:t>
    </w:r>
    <w:r w:rsidRPr="00A20516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E7F"/>
    <w:multiLevelType w:val="hybridMultilevel"/>
    <w:tmpl w:val="7B08713C"/>
    <w:lvl w:ilvl="0" w:tplc="ED9C0F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6C07685"/>
    <w:multiLevelType w:val="hybridMultilevel"/>
    <w:tmpl w:val="2A8A713A"/>
    <w:lvl w:ilvl="0" w:tplc="CFA6B76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C152FEC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AB7A51"/>
    <w:multiLevelType w:val="hybridMultilevel"/>
    <w:tmpl w:val="248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AA8"/>
    <w:rsid w:val="000006B5"/>
    <w:rsid w:val="00003726"/>
    <w:rsid w:val="00013E35"/>
    <w:rsid w:val="00013FFE"/>
    <w:rsid w:val="00026A64"/>
    <w:rsid w:val="00032615"/>
    <w:rsid w:val="0003293B"/>
    <w:rsid w:val="000429C0"/>
    <w:rsid w:val="00043829"/>
    <w:rsid w:val="00044CD7"/>
    <w:rsid w:val="00045941"/>
    <w:rsid w:val="000534AE"/>
    <w:rsid w:val="00053BC6"/>
    <w:rsid w:val="00056ED0"/>
    <w:rsid w:val="00062492"/>
    <w:rsid w:val="0007477E"/>
    <w:rsid w:val="000841C0"/>
    <w:rsid w:val="00090060"/>
    <w:rsid w:val="00091DDA"/>
    <w:rsid w:val="0009291F"/>
    <w:rsid w:val="00092BB3"/>
    <w:rsid w:val="00097FFC"/>
    <w:rsid w:val="000A0D0F"/>
    <w:rsid w:val="000A1FD7"/>
    <w:rsid w:val="000A3BC0"/>
    <w:rsid w:val="000A66B2"/>
    <w:rsid w:val="000B0E91"/>
    <w:rsid w:val="000C222A"/>
    <w:rsid w:val="000C341C"/>
    <w:rsid w:val="000C396F"/>
    <w:rsid w:val="000C5DC1"/>
    <w:rsid w:val="000D3B84"/>
    <w:rsid w:val="000D6A29"/>
    <w:rsid w:val="000E498C"/>
    <w:rsid w:val="0010789D"/>
    <w:rsid w:val="00115BC7"/>
    <w:rsid w:val="001204F7"/>
    <w:rsid w:val="00122029"/>
    <w:rsid w:val="001224DC"/>
    <w:rsid w:val="00130FDE"/>
    <w:rsid w:val="00132CD2"/>
    <w:rsid w:val="00134D51"/>
    <w:rsid w:val="001444A9"/>
    <w:rsid w:val="001509CD"/>
    <w:rsid w:val="00152983"/>
    <w:rsid w:val="001560C7"/>
    <w:rsid w:val="001564E7"/>
    <w:rsid w:val="0016615D"/>
    <w:rsid w:val="00183FB8"/>
    <w:rsid w:val="0019180E"/>
    <w:rsid w:val="00194E53"/>
    <w:rsid w:val="00197BCB"/>
    <w:rsid w:val="001A1403"/>
    <w:rsid w:val="001A628A"/>
    <w:rsid w:val="001B15C2"/>
    <w:rsid w:val="001B287B"/>
    <w:rsid w:val="001B3556"/>
    <w:rsid w:val="001B3F7A"/>
    <w:rsid w:val="001B406D"/>
    <w:rsid w:val="001B4281"/>
    <w:rsid w:val="001C1167"/>
    <w:rsid w:val="001C1442"/>
    <w:rsid w:val="001C3CD3"/>
    <w:rsid w:val="001C5835"/>
    <w:rsid w:val="001D0D42"/>
    <w:rsid w:val="001D2120"/>
    <w:rsid w:val="001D6F16"/>
    <w:rsid w:val="001E5278"/>
    <w:rsid w:val="002030D3"/>
    <w:rsid w:val="0021053E"/>
    <w:rsid w:val="00214E69"/>
    <w:rsid w:val="00223CE2"/>
    <w:rsid w:val="0022763B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CE0"/>
    <w:rsid w:val="00290D9E"/>
    <w:rsid w:val="00292666"/>
    <w:rsid w:val="00293015"/>
    <w:rsid w:val="00294633"/>
    <w:rsid w:val="00294B25"/>
    <w:rsid w:val="00295A1D"/>
    <w:rsid w:val="002A1997"/>
    <w:rsid w:val="002A2A77"/>
    <w:rsid w:val="002A66CC"/>
    <w:rsid w:val="002A6FA5"/>
    <w:rsid w:val="002A7EA7"/>
    <w:rsid w:val="002B0131"/>
    <w:rsid w:val="002B1B66"/>
    <w:rsid w:val="002B78ED"/>
    <w:rsid w:val="002C3A0C"/>
    <w:rsid w:val="002C51E4"/>
    <w:rsid w:val="002E7AE1"/>
    <w:rsid w:val="002F6317"/>
    <w:rsid w:val="00302D66"/>
    <w:rsid w:val="003044C6"/>
    <w:rsid w:val="003100B4"/>
    <w:rsid w:val="003144DA"/>
    <w:rsid w:val="00317270"/>
    <w:rsid w:val="003412A7"/>
    <w:rsid w:val="00344980"/>
    <w:rsid w:val="0034639A"/>
    <w:rsid w:val="00351E2A"/>
    <w:rsid w:val="00354E35"/>
    <w:rsid w:val="00355AF9"/>
    <w:rsid w:val="0035656A"/>
    <w:rsid w:val="003650EC"/>
    <w:rsid w:val="003911B0"/>
    <w:rsid w:val="003A2425"/>
    <w:rsid w:val="003A4633"/>
    <w:rsid w:val="003A74BA"/>
    <w:rsid w:val="003C439A"/>
    <w:rsid w:val="003D0A54"/>
    <w:rsid w:val="003D3508"/>
    <w:rsid w:val="003D7BA7"/>
    <w:rsid w:val="003E36F3"/>
    <w:rsid w:val="003F32AC"/>
    <w:rsid w:val="00402525"/>
    <w:rsid w:val="00412796"/>
    <w:rsid w:val="00416AC7"/>
    <w:rsid w:val="00417607"/>
    <w:rsid w:val="00422CEF"/>
    <w:rsid w:val="004251AC"/>
    <w:rsid w:val="00426401"/>
    <w:rsid w:val="00432382"/>
    <w:rsid w:val="004343D5"/>
    <w:rsid w:val="00443C1E"/>
    <w:rsid w:val="004504DF"/>
    <w:rsid w:val="00451542"/>
    <w:rsid w:val="004558AA"/>
    <w:rsid w:val="00457797"/>
    <w:rsid w:val="0046111D"/>
    <w:rsid w:val="0046121D"/>
    <w:rsid w:val="00467F9D"/>
    <w:rsid w:val="00482E6F"/>
    <w:rsid w:val="004853D5"/>
    <w:rsid w:val="0049599A"/>
    <w:rsid w:val="004A2452"/>
    <w:rsid w:val="004A303E"/>
    <w:rsid w:val="004A3333"/>
    <w:rsid w:val="004A42FC"/>
    <w:rsid w:val="004A52B2"/>
    <w:rsid w:val="004A5D18"/>
    <w:rsid w:val="004B1E6C"/>
    <w:rsid w:val="004C69DA"/>
    <w:rsid w:val="004D3420"/>
    <w:rsid w:val="004E6869"/>
    <w:rsid w:val="004F56EC"/>
    <w:rsid w:val="004F5E65"/>
    <w:rsid w:val="00501592"/>
    <w:rsid w:val="00505ACA"/>
    <w:rsid w:val="00511365"/>
    <w:rsid w:val="00513C29"/>
    <w:rsid w:val="00513E6C"/>
    <w:rsid w:val="0051523D"/>
    <w:rsid w:val="00517AF5"/>
    <w:rsid w:val="00523D08"/>
    <w:rsid w:val="00532A2E"/>
    <w:rsid w:val="00533773"/>
    <w:rsid w:val="005377EF"/>
    <w:rsid w:val="005409B7"/>
    <w:rsid w:val="00547B8D"/>
    <w:rsid w:val="00551C89"/>
    <w:rsid w:val="00551FC3"/>
    <w:rsid w:val="0055332F"/>
    <w:rsid w:val="0055431F"/>
    <w:rsid w:val="00563933"/>
    <w:rsid w:val="00567229"/>
    <w:rsid w:val="005907FE"/>
    <w:rsid w:val="00593CF9"/>
    <w:rsid w:val="005959D9"/>
    <w:rsid w:val="00595CD7"/>
    <w:rsid w:val="005B3E73"/>
    <w:rsid w:val="005B6A72"/>
    <w:rsid w:val="005B6DE2"/>
    <w:rsid w:val="005D5A36"/>
    <w:rsid w:val="005E0069"/>
    <w:rsid w:val="005E5DAF"/>
    <w:rsid w:val="005E71E0"/>
    <w:rsid w:val="0060764C"/>
    <w:rsid w:val="00613D69"/>
    <w:rsid w:val="00614739"/>
    <w:rsid w:val="00615D16"/>
    <w:rsid w:val="00621293"/>
    <w:rsid w:val="006277EC"/>
    <w:rsid w:val="00631A2D"/>
    <w:rsid w:val="006360ED"/>
    <w:rsid w:val="00644B0E"/>
    <w:rsid w:val="00646DEF"/>
    <w:rsid w:val="00650753"/>
    <w:rsid w:val="00665185"/>
    <w:rsid w:val="00671D35"/>
    <w:rsid w:val="006726DA"/>
    <w:rsid w:val="00675212"/>
    <w:rsid w:val="00676A14"/>
    <w:rsid w:val="0068496C"/>
    <w:rsid w:val="006924C4"/>
    <w:rsid w:val="00696103"/>
    <w:rsid w:val="006A19C3"/>
    <w:rsid w:val="006A3F50"/>
    <w:rsid w:val="006A43E2"/>
    <w:rsid w:val="006A5E57"/>
    <w:rsid w:val="006A7054"/>
    <w:rsid w:val="006B35DE"/>
    <w:rsid w:val="006B4BFB"/>
    <w:rsid w:val="006C29A7"/>
    <w:rsid w:val="006C2BA8"/>
    <w:rsid w:val="006C34B6"/>
    <w:rsid w:val="006C4970"/>
    <w:rsid w:val="006C68D6"/>
    <w:rsid w:val="006D085A"/>
    <w:rsid w:val="006D1EC3"/>
    <w:rsid w:val="006D24CB"/>
    <w:rsid w:val="006D4A96"/>
    <w:rsid w:val="006D4BB3"/>
    <w:rsid w:val="006E4C84"/>
    <w:rsid w:val="006E69D4"/>
    <w:rsid w:val="006F260D"/>
    <w:rsid w:val="006F3D61"/>
    <w:rsid w:val="00703B30"/>
    <w:rsid w:val="007077C5"/>
    <w:rsid w:val="007124F7"/>
    <w:rsid w:val="00712755"/>
    <w:rsid w:val="007167E2"/>
    <w:rsid w:val="00716A19"/>
    <w:rsid w:val="00724DDA"/>
    <w:rsid w:val="007269CD"/>
    <w:rsid w:val="00730350"/>
    <w:rsid w:val="007340E0"/>
    <w:rsid w:val="00740DD2"/>
    <w:rsid w:val="00742F69"/>
    <w:rsid w:val="007530C1"/>
    <w:rsid w:val="00757161"/>
    <w:rsid w:val="00762535"/>
    <w:rsid w:val="00763079"/>
    <w:rsid w:val="00764462"/>
    <w:rsid w:val="00774314"/>
    <w:rsid w:val="00776F30"/>
    <w:rsid w:val="00781ECE"/>
    <w:rsid w:val="00784228"/>
    <w:rsid w:val="0078546B"/>
    <w:rsid w:val="00791420"/>
    <w:rsid w:val="0079484D"/>
    <w:rsid w:val="00794890"/>
    <w:rsid w:val="007A5B48"/>
    <w:rsid w:val="007A6259"/>
    <w:rsid w:val="007B46F7"/>
    <w:rsid w:val="007B50FE"/>
    <w:rsid w:val="007B7CC9"/>
    <w:rsid w:val="007C7368"/>
    <w:rsid w:val="007D12FB"/>
    <w:rsid w:val="007D2A74"/>
    <w:rsid w:val="007D57BC"/>
    <w:rsid w:val="007E18AD"/>
    <w:rsid w:val="007F36B8"/>
    <w:rsid w:val="007F5222"/>
    <w:rsid w:val="007F5CD9"/>
    <w:rsid w:val="007F5F1D"/>
    <w:rsid w:val="008024D0"/>
    <w:rsid w:val="00805E16"/>
    <w:rsid w:val="00807D42"/>
    <w:rsid w:val="00811D79"/>
    <w:rsid w:val="00811F2E"/>
    <w:rsid w:val="008131F7"/>
    <w:rsid w:val="008162D9"/>
    <w:rsid w:val="00817CD7"/>
    <w:rsid w:val="00822B74"/>
    <w:rsid w:val="0084183F"/>
    <w:rsid w:val="0085369C"/>
    <w:rsid w:val="00854DD6"/>
    <w:rsid w:val="0085578D"/>
    <w:rsid w:val="008633A5"/>
    <w:rsid w:val="00866C68"/>
    <w:rsid w:val="0087630E"/>
    <w:rsid w:val="00890FBD"/>
    <w:rsid w:val="008924CA"/>
    <w:rsid w:val="008935D2"/>
    <w:rsid w:val="0089367F"/>
    <w:rsid w:val="00895069"/>
    <w:rsid w:val="00897C29"/>
    <w:rsid w:val="008A1FA3"/>
    <w:rsid w:val="008B1C0F"/>
    <w:rsid w:val="008B2FA5"/>
    <w:rsid w:val="008B6A76"/>
    <w:rsid w:val="008B707E"/>
    <w:rsid w:val="008C1D0F"/>
    <w:rsid w:val="008C414B"/>
    <w:rsid w:val="008D4414"/>
    <w:rsid w:val="008E1C1B"/>
    <w:rsid w:val="008E2357"/>
    <w:rsid w:val="008E50A5"/>
    <w:rsid w:val="0090404A"/>
    <w:rsid w:val="009073B4"/>
    <w:rsid w:val="0091454B"/>
    <w:rsid w:val="00923084"/>
    <w:rsid w:val="009239EF"/>
    <w:rsid w:val="00930E36"/>
    <w:rsid w:val="009316CB"/>
    <w:rsid w:val="009324CB"/>
    <w:rsid w:val="009332C9"/>
    <w:rsid w:val="00934C15"/>
    <w:rsid w:val="00941B94"/>
    <w:rsid w:val="00942234"/>
    <w:rsid w:val="00942AEE"/>
    <w:rsid w:val="009440B7"/>
    <w:rsid w:val="00947C89"/>
    <w:rsid w:val="00954E8E"/>
    <w:rsid w:val="00962AE4"/>
    <w:rsid w:val="00965D1F"/>
    <w:rsid w:val="00970395"/>
    <w:rsid w:val="009714F1"/>
    <w:rsid w:val="00971622"/>
    <w:rsid w:val="00977833"/>
    <w:rsid w:val="009803EA"/>
    <w:rsid w:val="00980778"/>
    <w:rsid w:val="009850CF"/>
    <w:rsid w:val="0099018E"/>
    <w:rsid w:val="00997642"/>
    <w:rsid w:val="009A5482"/>
    <w:rsid w:val="009A5762"/>
    <w:rsid w:val="009B0853"/>
    <w:rsid w:val="009B22DA"/>
    <w:rsid w:val="009C3CA5"/>
    <w:rsid w:val="009D2357"/>
    <w:rsid w:val="009D3AE2"/>
    <w:rsid w:val="009D5C3D"/>
    <w:rsid w:val="009D5DCC"/>
    <w:rsid w:val="009E3073"/>
    <w:rsid w:val="009E5B91"/>
    <w:rsid w:val="009F31B6"/>
    <w:rsid w:val="009F5F3E"/>
    <w:rsid w:val="009F775F"/>
    <w:rsid w:val="00A0341A"/>
    <w:rsid w:val="00A035C7"/>
    <w:rsid w:val="00A0415D"/>
    <w:rsid w:val="00A04691"/>
    <w:rsid w:val="00A102A6"/>
    <w:rsid w:val="00A103EE"/>
    <w:rsid w:val="00A14883"/>
    <w:rsid w:val="00A160C8"/>
    <w:rsid w:val="00A169A5"/>
    <w:rsid w:val="00A17576"/>
    <w:rsid w:val="00A20516"/>
    <w:rsid w:val="00A23904"/>
    <w:rsid w:val="00A252C9"/>
    <w:rsid w:val="00A25321"/>
    <w:rsid w:val="00A2541D"/>
    <w:rsid w:val="00A30B62"/>
    <w:rsid w:val="00A31BC1"/>
    <w:rsid w:val="00A460C9"/>
    <w:rsid w:val="00A4728C"/>
    <w:rsid w:val="00A67480"/>
    <w:rsid w:val="00A67AD8"/>
    <w:rsid w:val="00A707C8"/>
    <w:rsid w:val="00A75693"/>
    <w:rsid w:val="00A804F7"/>
    <w:rsid w:val="00A85981"/>
    <w:rsid w:val="00A87808"/>
    <w:rsid w:val="00A924F8"/>
    <w:rsid w:val="00A93F66"/>
    <w:rsid w:val="00AA1FE5"/>
    <w:rsid w:val="00AB0A65"/>
    <w:rsid w:val="00AC0B63"/>
    <w:rsid w:val="00AC462A"/>
    <w:rsid w:val="00AC51BC"/>
    <w:rsid w:val="00AC554B"/>
    <w:rsid w:val="00AE4B62"/>
    <w:rsid w:val="00AE4DBA"/>
    <w:rsid w:val="00AF675A"/>
    <w:rsid w:val="00AF6970"/>
    <w:rsid w:val="00B04705"/>
    <w:rsid w:val="00B04975"/>
    <w:rsid w:val="00B122F6"/>
    <w:rsid w:val="00B15D34"/>
    <w:rsid w:val="00B1666E"/>
    <w:rsid w:val="00B17D34"/>
    <w:rsid w:val="00B20393"/>
    <w:rsid w:val="00B23859"/>
    <w:rsid w:val="00B24300"/>
    <w:rsid w:val="00B24EEC"/>
    <w:rsid w:val="00B31A9B"/>
    <w:rsid w:val="00B370E3"/>
    <w:rsid w:val="00B51C46"/>
    <w:rsid w:val="00B55E29"/>
    <w:rsid w:val="00B617BE"/>
    <w:rsid w:val="00B71301"/>
    <w:rsid w:val="00B727F2"/>
    <w:rsid w:val="00B72B4F"/>
    <w:rsid w:val="00B8139D"/>
    <w:rsid w:val="00B92934"/>
    <w:rsid w:val="00B948E9"/>
    <w:rsid w:val="00B9582B"/>
    <w:rsid w:val="00BA4B7D"/>
    <w:rsid w:val="00BA563B"/>
    <w:rsid w:val="00BB3D1C"/>
    <w:rsid w:val="00BB677C"/>
    <w:rsid w:val="00BB7B97"/>
    <w:rsid w:val="00BC2F9E"/>
    <w:rsid w:val="00BD0DB8"/>
    <w:rsid w:val="00BE20A9"/>
    <w:rsid w:val="00BF2766"/>
    <w:rsid w:val="00C02E75"/>
    <w:rsid w:val="00C03F8B"/>
    <w:rsid w:val="00C06863"/>
    <w:rsid w:val="00C17562"/>
    <w:rsid w:val="00C32F8B"/>
    <w:rsid w:val="00C33EA1"/>
    <w:rsid w:val="00C3757B"/>
    <w:rsid w:val="00C37AEB"/>
    <w:rsid w:val="00C41B02"/>
    <w:rsid w:val="00C44B23"/>
    <w:rsid w:val="00C45747"/>
    <w:rsid w:val="00C7088B"/>
    <w:rsid w:val="00C717CA"/>
    <w:rsid w:val="00C74175"/>
    <w:rsid w:val="00C810E1"/>
    <w:rsid w:val="00C850B3"/>
    <w:rsid w:val="00C90BEA"/>
    <w:rsid w:val="00C94766"/>
    <w:rsid w:val="00C9538F"/>
    <w:rsid w:val="00CA10FB"/>
    <w:rsid w:val="00CB057D"/>
    <w:rsid w:val="00CB286F"/>
    <w:rsid w:val="00CB6504"/>
    <w:rsid w:val="00CB6BF1"/>
    <w:rsid w:val="00CD142B"/>
    <w:rsid w:val="00CD5CFF"/>
    <w:rsid w:val="00CD73F3"/>
    <w:rsid w:val="00CE3355"/>
    <w:rsid w:val="00CF39B8"/>
    <w:rsid w:val="00D0448A"/>
    <w:rsid w:val="00D05DA6"/>
    <w:rsid w:val="00D27AB5"/>
    <w:rsid w:val="00D33C6C"/>
    <w:rsid w:val="00D3453C"/>
    <w:rsid w:val="00D41368"/>
    <w:rsid w:val="00D45175"/>
    <w:rsid w:val="00D502C9"/>
    <w:rsid w:val="00D5123D"/>
    <w:rsid w:val="00D51F6D"/>
    <w:rsid w:val="00D55060"/>
    <w:rsid w:val="00D64009"/>
    <w:rsid w:val="00D65E10"/>
    <w:rsid w:val="00D70C2B"/>
    <w:rsid w:val="00D73A84"/>
    <w:rsid w:val="00D73FF0"/>
    <w:rsid w:val="00D7699D"/>
    <w:rsid w:val="00D804B3"/>
    <w:rsid w:val="00D82EFD"/>
    <w:rsid w:val="00D866D3"/>
    <w:rsid w:val="00D959E2"/>
    <w:rsid w:val="00D96CB5"/>
    <w:rsid w:val="00DA0B16"/>
    <w:rsid w:val="00DA3B78"/>
    <w:rsid w:val="00DB03C2"/>
    <w:rsid w:val="00DB1C2A"/>
    <w:rsid w:val="00DB45FD"/>
    <w:rsid w:val="00DB5A68"/>
    <w:rsid w:val="00DC69D6"/>
    <w:rsid w:val="00DD37D5"/>
    <w:rsid w:val="00DD3BAD"/>
    <w:rsid w:val="00DD48A4"/>
    <w:rsid w:val="00DE48B3"/>
    <w:rsid w:val="00DE627B"/>
    <w:rsid w:val="00DF2704"/>
    <w:rsid w:val="00DF5AE1"/>
    <w:rsid w:val="00E03FA9"/>
    <w:rsid w:val="00E108F0"/>
    <w:rsid w:val="00E1197F"/>
    <w:rsid w:val="00E133B2"/>
    <w:rsid w:val="00E13B8B"/>
    <w:rsid w:val="00E2021C"/>
    <w:rsid w:val="00E24C35"/>
    <w:rsid w:val="00E2510A"/>
    <w:rsid w:val="00E46002"/>
    <w:rsid w:val="00E5109D"/>
    <w:rsid w:val="00E51295"/>
    <w:rsid w:val="00E52F68"/>
    <w:rsid w:val="00E5380A"/>
    <w:rsid w:val="00E53910"/>
    <w:rsid w:val="00E56DEA"/>
    <w:rsid w:val="00E57798"/>
    <w:rsid w:val="00E6057B"/>
    <w:rsid w:val="00E622D3"/>
    <w:rsid w:val="00E62C18"/>
    <w:rsid w:val="00E647C0"/>
    <w:rsid w:val="00E73C8F"/>
    <w:rsid w:val="00E73CD9"/>
    <w:rsid w:val="00E754DC"/>
    <w:rsid w:val="00E917D4"/>
    <w:rsid w:val="00E92937"/>
    <w:rsid w:val="00EA1032"/>
    <w:rsid w:val="00EB1979"/>
    <w:rsid w:val="00EB2162"/>
    <w:rsid w:val="00EC035A"/>
    <w:rsid w:val="00EC1727"/>
    <w:rsid w:val="00ED0C8E"/>
    <w:rsid w:val="00ED31CC"/>
    <w:rsid w:val="00EE0E79"/>
    <w:rsid w:val="00EE1441"/>
    <w:rsid w:val="00EE17D5"/>
    <w:rsid w:val="00EE4C41"/>
    <w:rsid w:val="00EF15D9"/>
    <w:rsid w:val="00EF5435"/>
    <w:rsid w:val="00F02C07"/>
    <w:rsid w:val="00F05C0C"/>
    <w:rsid w:val="00F12A8A"/>
    <w:rsid w:val="00F16012"/>
    <w:rsid w:val="00F16357"/>
    <w:rsid w:val="00F17F32"/>
    <w:rsid w:val="00F22CE1"/>
    <w:rsid w:val="00F23917"/>
    <w:rsid w:val="00F303E6"/>
    <w:rsid w:val="00F40DCB"/>
    <w:rsid w:val="00F42384"/>
    <w:rsid w:val="00F4284D"/>
    <w:rsid w:val="00F53D87"/>
    <w:rsid w:val="00F56C7E"/>
    <w:rsid w:val="00F5740C"/>
    <w:rsid w:val="00F57AF6"/>
    <w:rsid w:val="00F602A9"/>
    <w:rsid w:val="00F60528"/>
    <w:rsid w:val="00F62F87"/>
    <w:rsid w:val="00F634A4"/>
    <w:rsid w:val="00F6458D"/>
    <w:rsid w:val="00F647B7"/>
    <w:rsid w:val="00F66D7C"/>
    <w:rsid w:val="00F71151"/>
    <w:rsid w:val="00F72D9E"/>
    <w:rsid w:val="00F7674B"/>
    <w:rsid w:val="00F81C13"/>
    <w:rsid w:val="00F82095"/>
    <w:rsid w:val="00F84AFA"/>
    <w:rsid w:val="00F8579F"/>
    <w:rsid w:val="00F8730F"/>
    <w:rsid w:val="00F94746"/>
    <w:rsid w:val="00FA0664"/>
    <w:rsid w:val="00FB299F"/>
    <w:rsid w:val="00FB6F77"/>
    <w:rsid w:val="00FB77E1"/>
    <w:rsid w:val="00FC3B5A"/>
    <w:rsid w:val="00FC4638"/>
    <w:rsid w:val="00FD158B"/>
    <w:rsid w:val="00FD7BA2"/>
    <w:rsid w:val="00FE4AA9"/>
    <w:rsid w:val="00FE5FA7"/>
    <w:rsid w:val="00FE6055"/>
    <w:rsid w:val="00FF08CE"/>
    <w:rsid w:val="00FF37DB"/>
    <w:rsid w:val="00FF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"/>
    <w:uiPriority w:val="99"/>
    <w:locked/>
    <w:rsid w:val="009F31B6"/>
    <w:rPr>
      <w:rFonts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9F31B6"/>
    <w:pPr>
      <w:shd w:val="clear" w:color="auto" w:fill="FFFFFF"/>
      <w:spacing w:after="0" w:line="240" w:lineRule="atLeast"/>
      <w:ind w:hanging="1040"/>
    </w:pPr>
    <w:rPr>
      <w:sz w:val="19"/>
      <w:szCs w:val="19"/>
    </w:rPr>
  </w:style>
  <w:style w:type="paragraph" w:styleId="ListParagraph">
    <w:name w:val="List Paragraph"/>
    <w:basedOn w:val="Normal"/>
    <w:uiPriority w:val="99"/>
    <w:qFormat/>
    <w:rsid w:val="00893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C144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TableGrid">
    <w:name w:val="Table Grid"/>
    <w:basedOn w:val="TableNormal"/>
    <w:uiPriority w:val="99"/>
    <w:rsid w:val="00302D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uiPriority w:val="99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hAnsi="PragmaticaCondC"/>
      <w:b/>
      <w:spacing w:val="2"/>
      <w:sz w:val="20"/>
      <w:szCs w:val="20"/>
    </w:rPr>
  </w:style>
  <w:style w:type="table" w:customStyle="1" w:styleId="1">
    <w:name w:val="Сетка таблицы1"/>
    <w:uiPriority w:val="99"/>
    <w:rsid w:val="004A333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B3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3F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3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3F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6</Pages>
  <Words>1994</Words>
  <Characters>11367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33</cp:lastModifiedBy>
  <cp:revision>9</cp:revision>
  <cp:lastPrinted>2019-02-06T05:31:00Z</cp:lastPrinted>
  <dcterms:created xsi:type="dcterms:W3CDTF">2019-01-16T12:11:00Z</dcterms:created>
  <dcterms:modified xsi:type="dcterms:W3CDTF">2019-02-06T05:38:00Z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2043172490</vt:i4>
  </property>
  <property fmtid="{D5CDD505-2E9C-101B-9397-08002B2CF9AE}" pid="3" name="_NewReviewCycle">
    <vt:lpwstr/>
  </property>
  <property fmtid="{D5CDD505-2E9C-101B-9397-08002B2CF9AE}" pid="4" name="_EmailSubject">
    <vt:lpwstr>отчет за 3 квартал</vt:lpwstr>
  </property>
  <property fmtid="{D5CDD505-2E9C-101B-9397-08002B2CF9AE}" pid="5" name="_AuthorEmail">
    <vt:lpwstr>45.kadry@bashkortostan.ru</vt:lpwstr>
  </property>
  <property fmtid="{D5CDD505-2E9C-101B-9397-08002B2CF9AE}" pid="6" name="_AuthorEmailDisplayName">
    <vt:lpwstr>Отдел муниципальной службы и кадровой политики</vt:lpwstr>
  </property>
  <property fmtid="{D5CDD505-2E9C-101B-9397-08002B2CF9AE}" pid="7" name="_ReviewingToolsShownOnce">
    <vt:lpwstr/>
  </property>
</Properties>
</file>